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87C1D" w14:textId="77777777" w:rsidR="0059233E" w:rsidRPr="0059233E" w:rsidRDefault="00683E66" w:rsidP="0059233E">
      <w:pPr>
        <w:autoSpaceDE w:val="0"/>
        <w:autoSpaceDN w:val="0"/>
        <w:adjustRightInd w:val="0"/>
        <w:jc w:val="center"/>
        <w:rPr>
          <w:sz w:val="28"/>
          <w:szCs w:val="28"/>
        </w:rPr>
      </w:pPr>
      <w:r>
        <w:rPr>
          <w:sz w:val="28"/>
          <w:szCs w:val="28"/>
        </w:rPr>
        <w:t xml:space="preserve">THE </w:t>
      </w:r>
      <w:r w:rsidR="0059233E" w:rsidRPr="0059233E">
        <w:rPr>
          <w:sz w:val="28"/>
          <w:szCs w:val="28"/>
        </w:rPr>
        <w:t>DELTA KAPPA GAMMA SOCIETY INTERNATIONAL</w:t>
      </w:r>
    </w:p>
    <w:p w14:paraId="352E2234" w14:textId="77777777" w:rsidR="0059233E" w:rsidRPr="0059233E" w:rsidRDefault="0059233E" w:rsidP="0059233E">
      <w:pPr>
        <w:autoSpaceDE w:val="0"/>
        <w:autoSpaceDN w:val="0"/>
        <w:adjustRightInd w:val="0"/>
        <w:jc w:val="center"/>
        <w:rPr>
          <w:sz w:val="28"/>
          <w:szCs w:val="28"/>
        </w:rPr>
      </w:pPr>
      <w:smartTag w:uri="urn:schemas-microsoft-com:office:smarttags" w:element="place">
        <w:smartTag w:uri="urn:schemas-microsoft-com:office:smarttags" w:element="PlaceName">
          <w:r w:rsidRPr="0059233E">
            <w:rPr>
              <w:sz w:val="28"/>
              <w:szCs w:val="28"/>
            </w:rPr>
            <w:t>ETA</w:t>
          </w:r>
        </w:smartTag>
        <w:r w:rsidRPr="0059233E">
          <w:rPr>
            <w:sz w:val="28"/>
            <w:szCs w:val="28"/>
          </w:rPr>
          <w:t xml:space="preserve"> </w:t>
        </w:r>
        <w:smartTag w:uri="urn:schemas-microsoft-com:office:smarttags" w:element="PlaceType">
          <w:r w:rsidRPr="0059233E">
            <w:rPr>
              <w:sz w:val="28"/>
              <w:szCs w:val="28"/>
            </w:rPr>
            <w:t>STATE</w:t>
          </w:r>
        </w:smartTag>
      </w:smartTag>
    </w:p>
    <w:p w14:paraId="45E2EB2C" w14:textId="77777777" w:rsidR="0059233E" w:rsidRPr="0015291B" w:rsidRDefault="0059233E" w:rsidP="0059233E">
      <w:pPr>
        <w:autoSpaceDE w:val="0"/>
        <w:autoSpaceDN w:val="0"/>
        <w:adjustRightInd w:val="0"/>
        <w:jc w:val="center"/>
        <w:rPr>
          <w:b/>
          <w:sz w:val="28"/>
          <w:szCs w:val="28"/>
        </w:rPr>
      </w:pPr>
      <w:r w:rsidRPr="0015291B">
        <w:rPr>
          <w:b/>
          <w:sz w:val="28"/>
          <w:szCs w:val="28"/>
        </w:rPr>
        <w:t>Beta Delta Chapter</w:t>
      </w:r>
    </w:p>
    <w:p w14:paraId="2D64DF5C" w14:textId="77777777" w:rsidR="0059233E" w:rsidRDefault="0059233E" w:rsidP="0059233E">
      <w:pPr>
        <w:autoSpaceDE w:val="0"/>
        <w:autoSpaceDN w:val="0"/>
        <w:adjustRightInd w:val="0"/>
      </w:pPr>
    </w:p>
    <w:p w14:paraId="11D9A73D" w14:textId="77777777" w:rsidR="0059233E" w:rsidRPr="0059233E" w:rsidRDefault="00DA5963" w:rsidP="0059233E">
      <w:pPr>
        <w:autoSpaceDE w:val="0"/>
        <w:autoSpaceDN w:val="0"/>
        <w:adjustRightInd w:val="0"/>
        <w:jc w:val="center"/>
        <w:rPr>
          <w:b/>
          <w:bCs/>
        </w:rPr>
      </w:pPr>
      <w:r>
        <w:rPr>
          <w:b/>
          <w:bCs/>
        </w:rPr>
        <w:t>CHAPTER</w:t>
      </w:r>
      <w:r w:rsidR="0059233E" w:rsidRPr="0059233E">
        <w:rPr>
          <w:b/>
          <w:bCs/>
        </w:rPr>
        <w:t xml:space="preserve"> RULES</w:t>
      </w:r>
    </w:p>
    <w:p w14:paraId="65F18854" w14:textId="77777777" w:rsidR="0059233E" w:rsidRPr="0059233E" w:rsidRDefault="00CE69EE" w:rsidP="0059233E">
      <w:pPr>
        <w:autoSpaceDE w:val="0"/>
        <w:autoSpaceDN w:val="0"/>
        <w:adjustRightInd w:val="0"/>
        <w:jc w:val="center"/>
        <w:rPr>
          <w:b/>
          <w:bCs/>
        </w:rPr>
      </w:pPr>
      <w:r>
        <w:rPr>
          <w:b/>
          <w:bCs/>
        </w:rPr>
        <w:t>(</w:t>
      </w:r>
      <w:r w:rsidR="004F1457">
        <w:rPr>
          <w:b/>
          <w:bCs/>
          <w:color w:val="C00000"/>
        </w:rPr>
        <w:t>A</w:t>
      </w:r>
      <w:r w:rsidR="003F42B7">
        <w:rPr>
          <w:b/>
          <w:bCs/>
          <w:color w:val="C00000"/>
        </w:rPr>
        <w:t>mended October</w:t>
      </w:r>
      <w:r w:rsidR="00920366">
        <w:rPr>
          <w:b/>
          <w:bCs/>
          <w:color w:val="C00000"/>
        </w:rPr>
        <w:t xml:space="preserve"> 20</w:t>
      </w:r>
      <w:r w:rsidR="003F42B7">
        <w:rPr>
          <w:b/>
          <w:bCs/>
          <w:color w:val="C00000"/>
        </w:rPr>
        <w:t>19</w:t>
      </w:r>
      <w:r w:rsidR="0059233E" w:rsidRPr="0059233E">
        <w:rPr>
          <w:b/>
          <w:bCs/>
        </w:rPr>
        <w:t>)</w:t>
      </w:r>
    </w:p>
    <w:p w14:paraId="7E07EF0E" w14:textId="77777777" w:rsidR="0059233E" w:rsidRPr="0059233E" w:rsidRDefault="0059233E" w:rsidP="0059233E">
      <w:pPr>
        <w:autoSpaceDE w:val="0"/>
        <w:autoSpaceDN w:val="0"/>
        <w:adjustRightInd w:val="0"/>
        <w:jc w:val="center"/>
        <w:rPr>
          <w:b/>
          <w:bCs/>
        </w:rPr>
      </w:pPr>
    </w:p>
    <w:p w14:paraId="116AE58C" w14:textId="77777777" w:rsidR="0059233E" w:rsidRPr="0059233E" w:rsidRDefault="0059233E" w:rsidP="0059233E">
      <w:pPr>
        <w:autoSpaceDE w:val="0"/>
        <w:autoSpaceDN w:val="0"/>
        <w:adjustRightInd w:val="0"/>
        <w:jc w:val="center"/>
        <w:rPr>
          <w:b/>
          <w:bCs/>
        </w:rPr>
      </w:pPr>
      <w:r w:rsidRPr="0059233E">
        <w:rPr>
          <w:b/>
          <w:bCs/>
        </w:rPr>
        <w:t>ARTICLE I</w:t>
      </w:r>
    </w:p>
    <w:p w14:paraId="4CF4F045" w14:textId="77777777" w:rsidR="0059233E" w:rsidRPr="0059233E" w:rsidRDefault="0059233E" w:rsidP="0059233E">
      <w:pPr>
        <w:autoSpaceDE w:val="0"/>
        <w:autoSpaceDN w:val="0"/>
        <w:adjustRightInd w:val="0"/>
        <w:jc w:val="center"/>
        <w:rPr>
          <w:b/>
          <w:bCs/>
        </w:rPr>
      </w:pPr>
      <w:r w:rsidRPr="0059233E">
        <w:rPr>
          <w:b/>
          <w:bCs/>
        </w:rPr>
        <w:t>(</w:t>
      </w:r>
      <w:r>
        <w:rPr>
          <w:b/>
          <w:bCs/>
        </w:rPr>
        <w:t xml:space="preserve">Chapter </w:t>
      </w:r>
      <w:r w:rsidRPr="0059233E">
        <w:rPr>
          <w:b/>
          <w:bCs/>
        </w:rPr>
        <w:t>Name)</w:t>
      </w:r>
    </w:p>
    <w:p w14:paraId="6BB25AAF" w14:textId="77777777" w:rsidR="003558DC" w:rsidRDefault="0059233E" w:rsidP="0059233E">
      <w:pPr>
        <w:autoSpaceDE w:val="0"/>
        <w:autoSpaceDN w:val="0"/>
        <w:adjustRightInd w:val="0"/>
      </w:pPr>
      <w:r>
        <w:t>The name of this chapter is Beta Delta</w:t>
      </w:r>
      <w:r w:rsidR="00F278CB">
        <w:t xml:space="preserve"> Chapter</w:t>
      </w:r>
      <w:r w:rsidR="00920366">
        <w:t>, of the North Carolina State</w:t>
      </w:r>
      <w:r w:rsidR="00F278CB">
        <w:t xml:space="preserve"> Organization</w:t>
      </w:r>
      <w:r w:rsidR="003558DC">
        <w:t xml:space="preserve"> (formerly known as Eta State)</w:t>
      </w:r>
      <w:r>
        <w:t xml:space="preserve">, </w:t>
      </w:r>
      <w:r w:rsidR="00920366">
        <w:t xml:space="preserve">of </w:t>
      </w:r>
      <w:r w:rsidR="00F278CB">
        <w:t>T</w:t>
      </w:r>
      <w:r>
        <w:t>he Delta Kap</w:t>
      </w:r>
      <w:r w:rsidR="00920366">
        <w:t>pa Gamma Society International</w:t>
      </w:r>
      <w:r w:rsidR="003558DC">
        <w:t xml:space="preserve">. </w:t>
      </w:r>
    </w:p>
    <w:p w14:paraId="344DE0B0" w14:textId="77777777" w:rsidR="0059233E" w:rsidRDefault="003558DC" w:rsidP="0059233E">
      <w:pPr>
        <w:autoSpaceDE w:val="0"/>
        <w:autoSpaceDN w:val="0"/>
        <w:adjustRightInd w:val="0"/>
      </w:pPr>
      <w:r>
        <w:t>The North Carolina State Organization may be</w:t>
      </w:r>
      <w:r w:rsidR="00920366">
        <w:t xml:space="preserve"> abbreviated</w:t>
      </w:r>
      <w:r>
        <w:t xml:space="preserve"> as</w:t>
      </w:r>
      <w:r w:rsidR="00920366">
        <w:t xml:space="preserve"> NC DKG</w:t>
      </w:r>
    </w:p>
    <w:p w14:paraId="2AB1962E" w14:textId="77777777" w:rsidR="0059233E" w:rsidRDefault="0059233E" w:rsidP="0059233E">
      <w:pPr>
        <w:autoSpaceDE w:val="0"/>
        <w:autoSpaceDN w:val="0"/>
        <w:adjustRightInd w:val="0"/>
      </w:pPr>
    </w:p>
    <w:p w14:paraId="79DB3F2B" w14:textId="77777777" w:rsidR="0059233E" w:rsidRPr="0059233E" w:rsidRDefault="0059233E" w:rsidP="0059233E">
      <w:pPr>
        <w:autoSpaceDE w:val="0"/>
        <w:autoSpaceDN w:val="0"/>
        <w:adjustRightInd w:val="0"/>
        <w:jc w:val="center"/>
        <w:rPr>
          <w:b/>
          <w:bCs/>
        </w:rPr>
      </w:pPr>
      <w:r w:rsidRPr="0059233E">
        <w:rPr>
          <w:b/>
          <w:bCs/>
        </w:rPr>
        <w:t>ARTICLE II</w:t>
      </w:r>
    </w:p>
    <w:p w14:paraId="6B135A5E" w14:textId="77777777" w:rsidR="0059233E" w:rsidRPr="0059233E" w:rsidRDefault="0059233E" w:rsidP="0059233E">
      <w:pPr>
        <w:autoSpaceDE w:val="0"/>
        <w:autoSpaceDN w:val="0"/>
        <w:adjustRightInd w:val="0"/>
        <w:jc w:val="center"/>
        <w:rPr>
          <w:b/>
          <w:bCs/>
        </w:rPr>
      </w:pPr>
      <w:r w:rsidRPr="0059233E">
        <w:rPr>
          <w:b/>
          <w:bCs/>
        </w:rPr>
        <w:t>(Mission</w:t>
      </w:r>
      <w:r w:rsidR="00F63D59">
        <w:rPr>
          <w:b/>
          <w:bCs/>
        </w:rPr>
        <w:t xml:space="preserve"> and Purposes</w:t>
      </w:r>
      <w:r w:rsidRPr="0059233E">
        <w:rPr>
          <w:b/>
          <w:bCs/>
        </w:rPr>
        <w:t>)</w:t>
      </w:r>
    </w:p>
    <w:p w14:paraId="607EAAD4" w14:textId="77777777" w:rsidR="0059233E" w:rsidRDefault="0059233E" w:rsidP="0059233E">
      <w:pPr>
        <w:autoSpaceDE w:val="0"/>
        <w:autoSpaceDN w:val="0"/>
        <w:adjustRightInd w:val="0"/>
      </w:pPr>
      <w:r>
        <w:t>The mission of Beta Delta Chapter shall be to:</w:t>
      </w:r>
    </w:p>
    <w:p w14:paraId="766C6965" w14:textId="77777777" w:rsidR="0059233E" w:rsidRDefault="0059233E" w:rsidP="0059233E">
      <w:pPr>
        <w:autoSpaceDE w:val="0"/>
        <w:autoSpaceDN w:val="0"/>
        <w:adjustRightInd w:val="0"/>
      </w:pPr>
    </w:p>
    <w:p w14:paraId="3814347D" w14:textId="77777777" w:rsidR="0059233E" w:rsidRDefault="0059233E" w:rsidP="0059233E">
      <w:pPr>
        <w:autoSpaceDE w:val="0"/>
        <w:autoSpaceDN w:val="0"/>
        <w:adjustRightInd w:val="0"/>
      </w:pPr>
      <w:r w:rsidRPr="00711EFF">
        <w:rPr>
          <w:b/>
        </w:rPr>
        <w:t>1</w:t>
      </w:r>
      <w:r>
        <w:t>. Promote the</w:t>
      </w:r>
      <w:r w:rsidR="00F278CB">
        <w:t xml:space="preserve"> seven</w:t>
      </w:r>
      <w:r>
        <w:t xml:space="preserve"> Purposes of the Delta Kap</w:t>
      </w:r>
      <w:r w:rsidR="00F278CB">
        <w:t>pa Gamma Socie</w:t>
      </w:r>
      <w:r w:rsidR="00920366">
        <w:t>ty International and those of the NC DKG State</w:t>
      </w:r>
      <w:r w:rsidR="00F278CB">
        <w:t xml:space="preserve"> Organization</w:t>
      </w:r>
      <w:r>
        <w:t>.</w:t>
      </w:r>
    </w:p>
    <w:p w14:paraId="7A2E6F5B" w14:textId="77777777" w:rsidR="0059233E" w:rsidRDefault="0059233E" w:rsidP="0059233E">
      <w:pPr>
        <w:autoSpaceDE w:val="0"/>
        <w:autoSpaceDN w:val="0"/>
        <w:adjustRightInd w:val="0"/>
      </w:pPr>
    </w:p>
    <w:p w14:paraId="6272EEFE" w14:textId="77777777" w:rsidR="0059233E" w:rsidRDefault="0059233E" w:rsidP="0059233E">
      <w:pPr>
        <w:autoSpaceDE w:val="0"/>
        <w:autoSpaceDN w:val="0"/>
        <w:adjustRightInd w:val="0"/>
      </w:pPr>
      <w:r w:rsidRPr="00711EFF">
        <w:rPr>
          <w:b/>
        </w:rPr>
        <w:t>2</w:t>
      </w:r>
      <w:r>
        <w:t>. Seek to make Beta Delta Chapter more visible and influential in educational endeavors on a nonpartisan basis.</w:t>
      </w:r>
    </w:p>
    <w:p w14:paraId="6E4766B4" w14:textId="77777777" w:rsidR="0059233E" w:rsidRDefault="0059233E" w:rsidP="0059233E">
      <w:pPr>
        <w:autoSpaceDE w:val="0"/>
        <w:autoSpaceDN w:val="0"/>
        <w:adjustRightInd w:val="0"/>
      </w:pPr>
    </w:p>
    <w:p w14:paraId="443BFED4" w14:textId="77777777" w:rsidR="0059233E" w:rsidRPr="0059233E" w:rsidRDefault="0059233E" w:rsidP="0059233E">
      <w:pPr>
        <w:autoSpaceDE w:val="0"/>
        <w:autoSpaceDN w:val="0"/>
        <w:adjustRightInd w:val="0"/>
        <w:jc w:val="center"/>
        <w:rPr>
          <w:b/>
          <w:bCs/>
        </w:rPr>
      </w:pPr>
      <w:r w:rsidRPr="0059233E">
        <w:rPr>
          <w:b/>
          <w:bCs/>
        </w:rPr>
        <w:t>ARTICLE III</w:t>
      </w:r>
    </w:p>
    <w:p w14:paraId="4CABD32C" w14:textId="77777777" w:rsidR="0059233E" w:rsidRPr="0059233E" w:rsidRDefault="0059233E" w:rsidP="0059233E">
      <w:pPr>
        <w:autoSpaceDE w:val="0"/>
        <w:autoSpaceDN w:val="0"/>
        <w:adjustRightInd w:val="0"/>
        <w:jc w:val="center"/>
        <w:rPr>
          <w:b/>
          <w:bCs/>
        </w:rPr>
      </w:pPr>
      <w:r w:rsidRPr="0059233E">
        <w:rPr>
          <w:b/>
          <w:bCs/>
        </w:rPr>
        <w:t>(Membership)</w:t>
      </w:r>
    </w:p>
    <w:p w14:paraId="76D115C0" w14:textId="77777777" w:rsidR="0059233E" w:rsidRDefault="0059233E" w:rsidP="0059233E">
      <w:pPr>
        <w:autoSpaceDE w:val="0"/>
        <w:autoSpaceDN w:val="0"/>
        <w:adjustRightInd w:val="0"/>
      </w:pPr>
      <w:r>
        <w:t>Membership in Beta Delta Chapter shall be g</w:t>
      </w:r>
      <w:r w:rsidR="00C245A9">
        <w:t xml:space="preserve">overned by the </w:t>
      </w:r>
      <w:r w:rsidR="00747AB0">
        <w:rPr>
          <w:i/>
        </w:rPr>
        <w:t>Constitution</w:t>
      </w:r>
      <w:r w:rsidR="00CE69EE">
        <w:t xml:space="preserve"> and the</w:t>
      </w:r>
      <w:r w:rsidR="00F63D59">
        <w:t xml:space="preserve"> International Standing Rules</w:t>
      </w:r>
      <w:r>
        <w:t>.</w:t>
      </w:r>
      <w:r w:rsidR="00CE69EE">
        <w:t xml:space="preserve"> Beta Delta Chapter has full authority for the administration of membership.</w:t>
      </w:r>
    </w:p>
    <w:p w14:paraId="4E3C4DA0" w14:textId="77777777" w:rsidR="0059233E" w:rsidRDefault="0059233E" w:rsidP="0059233E">
      <w:pPr>
        <w:autoSpaceDE w:val="0"/>
        <w:autoSpaceDN w:val="0"/>
        <w:adjustRightInd w:val="0"/>
      </w:pPr>
    </w:p>
    <w:p w14:paraId="7A7ADC19" w14:textId="77777777" w:rsidR="0059233E" w:rsidRDefault="002B1EDE" w:rsidP="0059233E">
      <w:pPr>
        <w:autoSpaceDE w:val="0"/>
        <w:autoSpaceDN w:val="0"/>
        <w:adjustRightInd w:val="0"/>
      </w:pPr>
      <w:r w:rsidRPr="00711EFF">
        <w:rPr>
          <w:b/>
        </w:rPr>
        <w:t>1</w:t>
      </w:r>
      <w:r w:rsidR="0059233E">
        <w:t>.</w:t>
      </w:r>
      <w:r w:rsidR="00683E66">
        <w:t xml:space="preserve"> The Chapter Membership Application</w:t>
      </w:r>
      <w:r w:rsidR="00486C47">
        <w:t xml:space="preserve"> shall be completed by the sponsor and returned to the membership chairman in November. The Membership Committee shall review </w:t>
      </w:r>
      <w:r w:rsidR="00683E66">
        <w:t>the Chapter Membership Application</w:t>
      </w:r>
      <w:r w:rsidR="00486C47">
        <w:t xml:space="preserve"> and prepare to present the candidates’ names to the chapter membership. </w:t>
      </w:r>
      <w:r w:rsidR="0059233E">
        <w:t xml:space="preserve">Active members and/or honorary members may be </w:t>
      </w:r>
      <w:r w:rsidR="00C245A9">
        <w:t xml:space="preserve">elected annually at the </w:t>
      </w:r>
      <w:r w:rsidR="0059233E">
        <w:t>December meeting of the chapter</w:t>
      </w:r>
      <w:r w:rsidR="00486C47">
        <w:t xml:space="preserve"> by printed ballot</w:t>
      </w:r>
      <w:r w:rsidR="0059233E">
        <w:t>.</w:t>
      </w:r>
      <w:r w:rsidR="00486C47">
        <w:t xml:space="preserve"> </w:t>
      </w:r>
      <w:r w:rsidR="00DF73BB">
        <w:t>An individual becomes a member of the Society when she pays her dues.</w:t>
      </w:r>
    </w:p>
    <w:p w14:paraId="565A9747" w14:textId="77777777" w:rsidR="00DF73BB" w:rsidRDefault="00DF73BB" w:rsidP="0059233E">
      <w:pPr>
        <w:autoSpaceDE w:val="0"/>
        <w:autoSpaceDN w:val="0"/>
        <w:adjustRightInd w:val="0"/>
      </w:pPr>
    </w:p>
    <w:p w14:paraId="6C6A63B8" w14:textId="77777777" w:rsidR="0059233E" w:rsidRDefault="002B1EDE" w:rsidP="0059233E">
      <w:pPr>
        <w:autoSpaceDE w:val="0"/>
        <w:autoSpaceDN w:val="0"/>
        <w:adjustRightInd w:val="0"/>
      </w:pPr>
      <w:r w:rsidRPr="00711EFF">
        <w:rPr>
          <w:b/>
        </w:rPr>
        <w:t>2</w:t>
      </w:r>
      <w:r w:rsidR="0059233E">
        <w:t xml:space="preserve">. Reserve membership is limited to </w:t>
      </w:r>
      <w:r w:rsidR="00747AB0">
        <w:t xml:space="preserve">formerly active members who </w:t>
      </w:r>
      <w:r w:rsidR="004A3376">
        <w:t>are unable to participate</w:t>
      </w:r>
      <w:r w:rsidR="00747AB0">
        <w:t xml:space="preserve"> fully</w:t>
      </w:r>
      <w:r w:rsidR="0059233E">
        <w:t xml:space="preserve"> in the activities of the cha</w:t>
      </w:r>
      <w:r w:rsidR="00C245A9">
        <w:t xml:space="preserve">pter because of physical </w:t>
      </w:r>
      <w:r w:rsidR="0059233E">
        <w:t>disability</w:t>
      </w:r>
      <w:r w:rsidR="00747AB0">
        <w:t xml:space="preserve"> and/or geographical location</w:t>
      </w:r>
      <w:r w:rsidR="0059233E">
        <w:t>. A member must request reserve status from the chapter in writing.</w:t>
      </w:r>
      <w:r w:rsidR="00747AB0">
        <w:t xml:space="preserve"> Reserve status shall be granted b</w:t>
      </w:r>
      <w:r w:rsidR="00B642AA">
        <w:t>y a majority vote</w:t>
      </w:r>
      <w:r w:rsidR="00747AB0">
        <w:t>.</w:t>
      </w:r>
    </w:p>
    <w:p w14:paraId="48807D62" w14:textId="77777777" w:rsidR="0059233E" w:rsidRDefault="0059233E" w:rsidP="0059233E">
      <w:pPr>
        <w:autoSpaceDE w:val="0"/>
        <w:autoSpaceDN w:val="0"/>
        <w:adjustRightInd w:val="0"/>
      </w:pPr>
    </w:p>
    <w:p w14:paraId="0456F60B" w14:textId="77777777" w:rsidR="0059233E" w:rsidRDefault="002B1EDE" w:rsidP="0059233E">
      <w:pPr>
        <w:autoSpaceDE w:val="0"/>
        <w:autoSpaceDN w:val="0"/>
        <w:adjustRightInd w:val="0"/>
      </w:pPr>
      <w:r w:rsidRPr="00711EFF">
        <w:rPr>
          <w:b/>
        </w:rPr>
        <w:t>3</w:t>
      </w:r>
      <w:r w:rsidR="0059233E">
        <w:t>. Honorary membership is limited to women who are</w:t>
      </w:r>
      <w:r w:rsidR="00C245A9">
        <w:t xml:space="preserve"> not eligible for active </w:t>
      </w:r>
      <w:r w:rsidR="0059233E">
        <w:t>membership but who have rendered notable service to education or to women.</w:t>
      </w:r>
    </w:p>
    <w:p w14:paraId="1729A485" w14:textId="77777777" w:rsidR="0059233E" w:rsidRDefault="0059233E" w:rsidP="0059233E">
      <w:pPr>
        <w:autoSpaceDE w:val="0"/>
        <w:autoSpaceDN w:val="0"/>
        <w:adjustRightInd w:val="0"/>
      </w:pPr>
    </w:p>
    <w:p w14:paraId="33992F59" w14:textId="77777777" w:rsidR="00575AF0" w:rsidRDefault="002B1EDE" w:rsidP="0059233E">
      <w:pPr>
        <w:autoSpaceDE w:val="0"/>
        <w:autoSpaceDN w:val="0"/>
        <w:adjustRightInd w:val="0"/>
      </w:pPr>
      <w:r w:rsidRPr="00711EFF">
        <w:rPr>
          <w:b/>
        </w:rPr>
        <w:t>4</w:t>
      </w:r>
      <w:r w:rsidR="0059233E">
        <w:t xml:space="preserve">. </w:t>
      </w:r>
      <w:r w:rsidR="00575AF0">
        <w:t xml:space="preserve">The membership year is July 1 – June 30. </w:t>
      </w:r>
      <w:r w:rsidR="0059233E">
        <w:t>Termination of membership shall be for failure to pay chapt</w:t>
      </w:r>
      <w:r w:rsidR="00555CEA">
        <w:t>er dues and fees</w:t>
      </w:r>
      <w:r w:rsidR="00575AF0">
        <w:t xml:space="preserve"> </w:t>
      </w:r>
      <w:r w:rsidR="00017E4A">
        <w:t xml:space="preserve">or </w:t>
      </w:r>
      <w:r w:rsidR="00581DC7">
        <w:t xml:space="preserve">by </w:t>
      </w:r>
      <w:r w:rsidR="00017E4A">
        <w:t>member resignation</w:t>
      </w:r>
      <w:r w:rsidR="0059233E">
        <w:t xml:space="preserve">. </w:t>
      </w:r>
      <w:r w:rsidR="00575AF0">
        <w:t xml:space="preserve"> </w:t>
      </w:r>
    </w:p>
    <w:p w14:paraId="16BA498B" w14:textId="77777777" w:rsidR="00575AF0" w:rsidRDefault="00575AF0" w:rsidP="0059233E">
      <w:pPr>
        <w:autoSpaceDE w:val="0"/>
        <w:autoSpaceDN w:val="0"/>
        <w:adjustRightInd w:val="0"/>
      </w:pPr>
    </w:p>
    <w:p w14:paraId="03A415AB" w14:textId="77777777" w:rsidR="0059233E" w:rsidRDefault="00575AF0" w:rsidP="0059233E">
      <w:pPr>
        <w:autoSpaceDE w:val="0"/>
        <w:autoSpaceDN w:val="0"/>
        <w:adjustRightInd w:val="0"/>
      </w:pPr>
      <w:r w:rsidRPr="00575AF0">
        <w:rPr>
          <w:b/>
        </w:rPr>
        <w:lastRenderedPageBreak/>
        <w:t>5</w:t>
      </w:r>
      <w:r>
        <w:t xml:space="preserve">. </w:t>
      </w:r>
      <w:r w:rsidR="0059233E">
        <w:t>Members shall be notified in</w:t>
      </w:r>
      <w:r w:rsidR="0015291B">
        <w:t xml:space="preserve"> </w:t>
      </w:r>
      <w:r w:rsidR="00C245A9">
        <w:t xml:space="preserve">writing before being </w:t>
      </w:r>
      <w:r w:rsidR="0059233E">
        <w:t xml:space="preserve">dropped from the chapter roll. </w:t>
      </w:r>
      <w:r w:rsidR="00683E66" w:rsidRPr="00555CEA">
        <w:t xml:space="preserve">The names of members terminated, reasons and dates of termination shall be </w:t>
      </w:r>
      <w:r w:rsidR="009E1601" w:rsidRPr="00555CEA">
        <w:t>reported in a chapter meeting and included in the minutes.</w:t>
      </w:r>
      <w:r w:rsidR="009E1601">
        <w:t xml:space="preserve"> </w:t>
      </w:r>
      <w:r w:rsidR="0059233E">
        <w:t>A record of all memberships terminated, including dates and rea</w:t>
      </w:r>
      <w:r w:rsidR="00C245A9">
        <w:t xml:space="preserve">sons for termination, </w:t>
      </w:r>
      <w:r w:rsidR="0059233E">
        <w:t xml:space="preserve">shall be reported </w:t>
      </w:r>
      <w:r w:rsidR="00017E4A">
        <w:t xml:space="preserve">to the Beta Delta Executive Board and </w:t>
      </w:r>
      <w:r w:rsidR="00581DC7">
        <w:t xml:space="preserve">to the </w:t>
      </w:r>
      <w:r w:rsidR="00555CEA">
        <w:t>NC DKG</w:t>
      </w:r>
      <w:r w:rsidR="00581DC7">
        <w:t xml:space="preserve"> Treasurer (Form 18-A)</w:t>
      </w:r>
      <w:r w:rsidR="0059233E">
        <w:t xml:space="preserve"> by the chapter treasurer. All letters of resignation shall be filed with the chapter records.</w:t>
      </w:r>
    </w:p>
    <w:p w14:paraId="48DFEF20" w14:textId="77777777" w:rsidR="00017E4A" w:rsidRDefault="00017E4A" w:rsidP="0059233E">
      <w:pPr>
        <w:autoSpaceDE w:val="0"/>
        <w:autoSpaceDN w:val="0"/>
        <w:adjustRightInd w:val="0"/>
      </w:pPr>
    </w:p>
    <w:p w14:paraId="51E58CB2" w14:textId="77777777" w:rsidR="0059233E" w:rsidRDefault="002B1EDE" w:rsidP="0059233E">
      <w:pPr>
        <w:autoSpaceDE w:val="0"/>
        <w:autoSpaceDN w:val="0"/>
        <w:adjustRightInd w:val="0"/>
      </w:pPr>
      <w:r w:rsidRPr="00711EFF">
        <w:rPr>
          <w:b/>
        </w:rPr>
        <w:t>5</w:t>
      </w:r>
      <w:r w:rsidR="0059233E">
        <w:t xml:space="preserve">. Reinstatement of membership shall be in accordance with the </w:t>
      </w:r>
      <w:r w:rsidR="007C04A3">
        <w:rPr>
          <w:i/>
        </w:rPr>
        <w:t>Constitution</w:t>
      </w:r>
      <w:r w:rsidR="0059233E">
        <w:t>.</w:t>
      </w:r>
    </w:p>
    <w:p w14:paraId="6E535BFB" w14:textId="77777777" w:rsidR="0059233E" w:rsidRDefault="0059233E" w:rsidP="0059233E">
      <w:pPr>
        <w:autoSpaceDE w:val="0"/>
        <w:autoSpaceDN w:val="0"/>
        <w:adjustRightInd w:val="0"/>
      </w:pPr>
      <w:r>
        <w:t xml:space="preserve">The </w:t>
      </w:r>
      <w:r w:rsidR="007C04A3">
        <w:t xml:space="preserve">chapter </w:t>
      </w:r>
      <w:r>
        <w:t>treasurer shall</w:t>
      </w:r>
      <w:r w:rsidR="007C04A3">
        <w:t xml:space="preserve"> </w:t>
      </w:r>
      <w:r w:rsidR="00F63D59" w:rsidRPr="0062773C">
        <w:t>report</w:t>
      </w:r>
      <w:r w:rsidR="007C04A3">
        <w:t xml:space="preserve"> to</w:t>
      </w:r>
      <w:r w:rsidR="000F1DBC">
        <w:t xml:space="preserve"> the</w:t>
      </w:r>
      <w:r w:rsidR="00581DC7">
        <w:t xml:space="preserve"> State Treasurer</w:t>
      </w:r>
      <w:r>
        <w:t xml:space="preserve"> when a</w:t>
      </w:r>
      <w:r w:rsidR="007C04A3">
        <w:t xml:space="preserve"> former member has </w:t>
      </w:r>
      <w:r>
        <w:t>been reinstated.</w:t>
      </w:r>
    </w:p>
    <w:p w14:paraId="0EFCABCA" w14:textId="77777777" w:rsidR="0059233E" w:rsidRDefault="0059233E" w:rsidP="0059233E">
      <w:pPr>
        <w:autoSpaceDE w:val="0"/>
        <w:autoSpaceDN w:val="0"/>
        <w:adjustRightInd w:val="0"/>
      </w:pPr>
    </w:p>
    <w:p w14:paraId="0E5724C0" w14:textId="77777777" w:rsidR="00794C26" w:rsidRDefault="002B1EDE" w:rsidP="0059233E">
      <w:pPr>
        <w:autoSpaceDE w:val="0"/>
        <w:autoSpaceDN w:val="0"/>
        <w:adjustRightInd w:val="0"/>
      </w:pPr>
      <w:r w:rsidRPr="00711EFF">
        <w:rPr>
          <w:b/>
        </w:rPr>
        <w:t>6</w:t>
      </w:r>
      <w:r w:rsidR="00A959DB">
        <w:t>. New member o</w:t>
      </w:r>
      <w:r w:rsidR="0059233E">
        <w:t xml:space="preserve">rientation shall be held not less than </w:t>
      </w:r>
      <w:r w:rsidR="00794C26">
        <w:t>two</w:t>
      </w:r>
      <w:r w:rsidR="0059233E">
        <w:t xml:space="preserve"> week</w:t>
      </w:r>
      <w:r w:rsidR="00794C26">
        <w:t>s</w:t>
      </w:r>
      <w:r w:rsidR="0059233E">
        <w:t xml:space="preserve"> prior to the </w:t>
      </w:r>
      <w:r w:rsidR="009E1601" w:rsidRPr="00555CEA">
        <w:t>induction</w:t>
      </w:r>
      <w:r w:rsidR="009E1601">
        <w:t xml:space="preserve"> </w:t>
      </w:r>
      <w:r w:rsidR="0059233E">
        <w:t>cer</w:t>
      </w:r>
      <w:r w:rsidR="00794C26">
        <w:t xml:space="preserve">emonies. The </w:t>
      </w:r>
      <w:r w:rsidR="0059233E">
        <w:t>president and the membership committee chair</w:t>
      </w:r>
      <w:r w:rsidR="00794C26">
        <w:t>man shall plan this orientation</w:t>
      </w:r>
      <w:r w:rsidR="0059233E">
        <w:t>.</w:t>
      </w:r>
      <w:r w:rsidR="00871904">
        <w:t xml:space="preserve"> </w:t>
      </w:r>
      <w:r w:rsidR="00794C26">
        <w:t>Members-elect will indicate in writing their a</w:t>
      </w:r>
      <w:r w:rsidR="00B7537B">
        <w:t>cceptance to membership within seven</w:t>
      </w:r>
      <w:r w:rsidR="00794C26">
        <w:t xml:space="preserve"> days</w:t>
      </w:r>
      <w:r w:rsidR="00871904">
        <w:t xml:space="preserve"> following orientation</w:t>
      </w:r>
      <w:r w:rsidR="00794C26">
        <w:t>.</w:t>
      </w:r>
    </w:p>
    <w:p w14:paraId="40298E5A" w14:textId="77777777" w:rsidR="00A959DB" w:rsidRDefault="00A959DB" w:rsidP="0059233E">
      <w:pPr>
        <w:autoSpaceDE w:val="0"/>
        <w:autoSpaceDN w:val="0"/>
        <w:adjustRightInd w:val="0"/>
      </w:pPr>
    </w:p>
    <w:p w14:paraId="1546D9CE" w14:textId="77777777" w:rsidR="0059233E" w:rsidRDefault="00871904" w:rsidP="0059233E">
      <w:pPr>
        <w:autoSpaceDE w:val="0"/>
        <w:autoSpaceDN w:val="0"/>
        <w:adjustRightInd w:val="0"/>
      </w:pPr>
      <w:r w:rsidRPr="00711EFF">
        <w:rPr>
          <w:b/>
        </w:rPr>
        <w:t>7</w:t>
      </w:r>
      <w:r w:rsidR="0059233E">
        <w:t xml:space="preserve">. </w:t>
      </w:r>
      <w:r w:rsidR="009E1601">
        <w:t>Induction</w:t>
      </w:r>
      <w:r w:rsidR="0059233E">
        <w:t xml:space="preserve"> ceremonies for new members shall be held on the date s</w:t>
      </w:r>
      <w:r w:rsidR="009E1601">
        <w:t xml:space="preserve">et by the </w:t>
      </w:r>
      <w:r w:rsidR="0059233E">
        <w:t>Greensboro Coordinating Council.</w:t>
      </w:r>
    </w:p>
    <w:p w14:paraId="5A1E75C6" w14:textId="77777777" w:rsidR="0059233E" w:rsidRDefault="0059233E" w:rsidP="0059233E">
      <w:pPr>
        <w:autoSpaceDE w:val="0"/>
        <w:autoSpaceDN w:val="0"/>
        <w:adjustRightInd w:val="0"/>
      </w:pPr>
    </w:p>
    <w:p w14:paraId="5D9900C6" w14:textId="77777777" w:rsidR="0059233E" w:rsidRDefault="0059233E" w:rsidP="0059233E">
      <w:pPr>
        <w:autoSpaceDE w:val="0"/>
        <w:autoSpaceDN w:val="0"/>
        <w:adjustRightInd w:val="0"/>
      </w:pPr>
    </w:p>
    <w:p w14:paraId="51BF8F95" w14:textId="77777777" w:rsidR="0059233E" w:rsidRPr="0059233E" w:rsidRDefault="0059233E" w:rsidP="0059233E">
      <w:pPr>
        <w:autoSpaceDE w:val="0"/>
        <w:autoSpaceDN w:val="0"/>
        <w:adjustRightInd w:val="0"/>
        <w:jc w:val="center"/>
        <w:rPr>
          <w:b/>
          <w:bCs/>
        </w:rPr>
      </w:pPr>
      <w:r w:rsidRPr="0059233E">
        <w:rPr>
          <w:b/>
          <w:bCs/>
        </w:rPr>
        <w:t>ARTICLE IV</w:t>
      </w:r>
    </w:p>
    <w:p w14:paraId="3CF4374C" w14:textId="77777777" w:rsidR="0059233E" w:rsidRDefault="0059233E" w:rsidP="0059233E">
      <w:pPr>
        <w:autoSpaceDE w:val="0"/>
        <w:autoSpaceDN w:val="0"/>
        <w:adjustRightInd w:val="0"/>
        <w:jc w:val="center"/>
        <w:rPr>
          <w:b/>
          <w:bCs/>
        </w:rPr>
      </w:pPr>
      <w:r w:rsidRPr="0059233E">
        <w:rPr>
          <w:b/>
          <w:bCs/>
        </w:rPr>
        <w:t>(Finances)</w:t>
      </w:r>
    </w:p>
    <w:p w14:paraId="7FFA3539" w14:textId="77777777" w:rsidR="002B1EDE" w:rsidRPr="002B1EDE" w:rsidRDefault="002B1EDE" w:rsidP="002B1EDE">
      <w:pPr>
        <w:autoSpaceDE w:val="0"/>
        <w:autoSpaceDN w:val="0"/>
        <w:adjustRightInd w:val="0"/>
        <w:rPr>
          <w:bCs/>
        </w:rPr>
      </w:pPr>
      <w:r>
        <w:rPr>
          <w:bCs/>
        </w:rPr>
        <w:t xml:space="preserve">Financial matters are in accordance with the </w:t>
      </w:r>
      <w:r w:rsidRPr="000F6973">
        <w:rPr>
          <w:bCs/>
          <w:i/>
        </w:rPr>
        <w:t>Constitution</w:t>
      </w:r>
      <w:r>
        <w:rPr>
          <w:bCs/>
        </w:rPr>
        <w:t xml:space="preserve">, International Standing Rules and </w:t>
      </w:r>
      <w:r w:rsidR="000F1DBC">
        <w:rPr>
          <w:bCs/>
        </w:rPr>
        <w:t>NC DKG</w:t>
      </w:r>
      <w:r>
        <w:rPr>
          <w:bCs/>
        </w:rPr>
        <w:t xml:space="preserve"> Bylaws.</w:t>
      </w:r>
    </w:p>
    <w:p w14:paraId="3CD8CB03" w14:textId="77777777" w:rsidR="0059233E" w:rsidRDefault="0059233E" w:rsidP="0059233E">
      <w:pPr>
        <w:autoSpaceDE w:val="0"/>
        <w:autoSpaceDN w:val="0"/>
        <w:adjustRightInd w:val="0"/>
      </w:pPr>
    </w:p>
    <w:p w14:paraId="63F0FCF1" w14:textId="77777777" w:rsidR="000F6973" w:rsidRDefault="0059233E" w:rsidP="0059233E">
      <w:pPr>
        <w:autoSpaceDE w:val="0"/>
        <w:autoSpaceDN w:val="0"/>
        <w:adjustRightInd w:val="0"/>
      </w:pPr>
      <w:r w:rsidRPr="00711EFF">
        <w:rPr>
          <w:b/>
        </w:rPr>
        <w:t>1</w:t>
      </w:r>
      <w:r>
        <w:t xml:space="preserve">. Beta Delta Chapter </w:t>
      </w:r>
      <w:r w:rsidR="00F13D96">
        <w:t>a</w:t>
      </w:r>
      <w:r w:rsidR="00650924">
        <w:t>nnual dues shall be $7</w:t>
      </w:r>
      <w:r w:rsidR="00697C8C">
        <w:t>5</w:t>
      </w:r>
      <w:r w:rsidR="00704ECD">
        <w:t>.00 for active members,</w:t>
      </w:r>
      <w:r w:rsidR="00650924">
        <w:t xml:space="preserve"> $23</w:t>
      </w:r>
      <w:r>
        <w:t>.00</w:t>
      </w:r>
      <w:r w:rsidR="00B67424">
        <w:t xml:space="preserve"> for reserve members, </w:t>
      </w:r>
      <w:r w:rsidR="00704ECD">
        <w:t>and $30.00</w:t>
      </w:r>
      <w:r w:rsidR="00610F42">
        <w:t xml:space="preserve"> for collegiate members, </w:t>
      </w:r>
      <w:r>
        <w:t>payable</w:t>
      </w:r>
      <w:r w:rsidR="00D90B2E">
        <w:t xml:space="preserve"> to the chapter treasurer</w:t>
      </w:r>
      <w:r w:rsidR="00486E87">
        <w:t xml:space="preserve"> between </w:t>
      </w:r>
      <w:r w:rsidR="00610F42" w:rsidRPr="00555CEA">
        <w:t>April 1 and June</w:t>
      </w:r>
      <w:r w:rsidR="00486E87" w:rsidRPr="00555CEA">
        <w:t xml:space="preserve"> 30</w:t>
      </w:r>
      <w:r w:rsidRPr="00555CEA">
        <w:t>.</w:t>
      </w:r>
      <w:r>
        <w:t xml:space="preserve"> </w:t>
      </w:r>
      <w:r w:rsidR="00DF73BB">
        <w:t xml:space="preserve">For membership </w:t>
      </w:r>
      <w:r w:rsidR="00A42975">
        <w:t>or reinstatement on and after January 1, the member shall pay one-half the international and state membership dues and the full scholarship fee.</w:t>
      </w:r>
    </w:p>
    <w:p w14:paraId="2F249500" w14:textId="77777777" w:rsidR="00555CEA" w:rsidRDefault="00555CEA" w:rsidP="0059233E">
      <w:pPr>
        <w:autoSpaceDE w:val="0"/>
        <w:autoSpaceDN w:val="0"/>
        <w:adjustRightInd w:val="0"/>
      </w:pPr>
    </w:p>
    <w:p w14:paraId="2974E69C" w14:textId="77777777" w:rsidR="0059233E" w:rsidRDefault="00F13D96" w:rsidP="0059233E">
      <w:pPr>
        <w:autoSpaceDE w:val="0"/>
        <w:autoSpaceDN w:val="0"/>
        <w:adjustRightInd w:val="0"/>
      </w:pPr>
      <w:r w:rsidRPr="00711EFF">
        <w:rPr>
          <w:b/>
        </w:rPr>
        <w:t>2</w:t>
      </w:r>
      <w:r w:rsidR="0059233E">
        <w:t xml:space="preserve">. Dues </w:t>
      </w:r>
      <w:r w:rsidR="004A3376">
        <w:t xml:space="preserve">are distributed by the chapter </w:t>
      </w:r>
      <w:r w:rsidR="0059233E">
        <w:t>treasurer as follows:</w:t>
      </w:r>
    </w:p>
    <w:p w14:paraId="04BFBEB3" w14:textId="77777777" w:rsidR="0059233E" w:rsidRPr="00097796" w:rsidRDefault="00B67424" w:rsidP="0059233E">
      <w:pPr>
        <w:autoSpaceDE w:val="0"/>
        <w:autoSpaceDN w:val="0"/>
        <w:adjustRightInd w:val="0"/>
      </w:pPr>
      <w:r>
        <w:tab/>
      </w:r>
      <w:r>
        <w:tab/>
      </w:r>
      <w:r>
        <w:tab/>
      </w:r>
      <w:r>
        <w:tab/>
      </w:r>
      <w:r>
        <w:tab/>
      </w:r>
      <w:r>
        <w:tab/>
      </w:r>
      <w:r w:rsidR="0059233E" w:rsidRPr="0059233E">
        <w:rPr>
          <w:u w:val="single"/>
        </w:rPr>
        <w:t>Active</w:t>
      </w:r>
      <w:r w:rsidR="0059233E" w:rsidRPr="0059233E">
        <w:rPr>
          <w:u w:val="single"/>
        </w:rPr>
        <w:tab/>
      </w:r>
      <w:r w:rsidR="0059233E" w:rsidRPr="0059233E">
        <w:rPr>
          <w:u w:val="single"/>
        </w:rPr>
        <w:tab/>
        <w:t>Reserve</w:t>
      </w:r>
      <w:r w:rsidR="00B97887">
        <w:rPr>
          <w:u w:val="single"/>
        </w:rPr>
        <w:tab/>
      </w:r>
      <w:r w:rsidR="00B97887" w:rsidRPr="00097796">
        <w:rPr>
          <w:u w:val="single"/>
        </w:rPr>
        <w:t>Collegiate</w:t>
      </w:r>
    </w:p>
    <w:p w14:paraId="4B038C34" w14:textId="77777777" w:rsidR="00C11B8B" w:rsidRPr="00097796" w:rsidRDefault="00B67424" w:rsidP="0059233E">
      <w:pPr>
        <w:autoSpaceDE w:val="0"/>
        <w:autoSpaceDN w:val="0"/>
        <w:adjustRightInd w:val="0"/>
      </w:pPr>
      <w:r w:rsidRPr="00097796">
        <w:tab/>
      </w:r>
      <w:r w:rsidRPr="00097796">
        <w:tab/>
      </w:r>
      <w:r w:rsidR="00C11B8B" w:rsidRPr="00097796">
        <w:t>International</w:t>
      </w:r>
      <w:r w:rsidR="00C11B8B" w:rsidRPr="00097796">
        <w:tab/>
      </w:r>
      <w:r w:rsidR="00C11B8B" w:rsidRPr="00097796">
        <w:tab/>
      </w:r>
      <w:r w:rsidR="00C11B8B" w:rsidRPr="00097796">
        <w:tab/>
        <w:t>$40.00</w:t>
      </w:r>
      <w:r w:rsidR="00C11B8B" w:rsidRPr="00097796">
        <w:tab/>
      </w:r>
      <w:r w:rsidR="00C11B8B" w:rsidRPr="00097796">
        <w:tab/>
        <w:t>$20.00</w:t>
      </w:r>
      <w:r w:rsidR="00B97887" w:rsidRPr="00097796">
        <w:tab/>
      </w:r>
      <w:r w:rsidR="00B97887" w:rsidRPr="00097796">
        <w:tab/>
        <w:t>$20.00</w:t>
      </w:r>
    </w:p>
    <w:p w14:paraId="6226830D" w14:textId="77777777" w:rsidR="0059233E" w:rsidRPr="00097796" w:rsidRDefault="003558DC" w:rsidP="00C11B8B">
      <w:pPr>
        <w:autoSpaceDE w:val="0"/>
        <w:autoSpaceDN w:val="0"/>
        <w:adjustRightInd w:val="0"/>
        <w:ind w:left="720" w:firstLine="720"/>
      </w:pPr>
      <w:r>
        <w:t>NC DKG</w:t>
      </w:r>
      <w:r w:rsidR="00C11B8B" w:rsidRPr="00097796">
        <w:tab/>
      </w:r>
      <w:r w:rsidR="00C11B8B" w:rsidRPr="00097796">
        <w:tab/>
      </w:r>
      <w:r w:rsidR="00C11B8B" w:rsidRPr="00097796">
        <w:tab/>
        <w:t>$15</w:t>
      </w:r>
      <w:r w:rsidR="0059233E" w:rsidRPr="00097796">
        <w:t>.00</w:t>
      </w:r>
      <w:r w:rsidR="0059233E" w:rsidRPr="00097796">
        <w:tab/>
      </w:r>
      <w:r w:rsidR="0059233E" w:rsidRPr="00097796">
        <w:tab/>
        <w:t xml:space="preserve">$ </w:t>
      </w:r>
      <w:r w:rsidR="00FB46FC" w:rsidRPr="00097796">
        <w:t>2</w:t>
      </w:r>
      <w:r w:rsidR="0059233E" w:rsidRPr="00097796">
        <w:t>.00</w:t>
      </w:r>
      <w:r w:rsidR="005854CE" w:rsidRPr="00097796">
        <w:tab/>
      </w:r>
      <w:r w:rsidR="005854CE" w:rsidRPr="00097796">
        <w:tab/>
        <w:t>$5.00</w:t>
      </w:r>
    </w:p>
    <w:p w14:paraId="7A7E7398" w14:textId="77777777" w:rsidR="00FB46FC" w:rsidRPr="00097796" w:rsidRDefault="00FB46FC" w:rsidP="00C11B8B">
      <w:pPr>
        <w:autoSpaceDE w:val="0"/>
        <w:autoSpaceDN w:val="0"/>
        <w:adjustRightInd w:val="0"/>
        <w:ind w:left="720" w:firstLine="720"/>
      </w:pPr>
      <w:r w:rsidRPr="00097796">
        <w:t>State Scholarship fee</w:t>
      </w:r>
      <w:r w:rsidRPr="00097796">
        <w:tab/>
      </w:r>
      <w:r w:rsidRPr="00097796">
        <w:tab/>
        <w:t>$ 1.00</w:t>
      </w:r>
      <w:r w:rsidRPr="00097796">
        <w:tab/>
      </w:r>
      <w:r w:rsidRPr="00097796">
        <w:tab/>
        <w:t>$ 1.00</w:t>
      </w:r>
      <w:r w:rsidR="00610F42" w:rsidRPr="00097796">
        <w:tab/>
      </w:r>
      <w:r w:rsidR="00610F42" w:rsidRPr="00097796">
        <w:tab/>
      </w:r>
    </w:p>
    <w:p w14:paraId="6025814F" w14:textId="77777777" w:rsidR="0006289F" w:rsidRPr="009F5302" w:rsidRDefault="00B67424" w:rsidP="0059233E">
      <w:pPr>
        <w:autoSpaceDE w:val="0"/>
        <w:autoSpaceDN w:val="0"/>
        <w:adjustRightInd w:val="0"/>
      </w:pPr>
      <w:r w:rsidRPr="00097796">
        <w:tab/>
      </w:r>
      <w:r w:rsidRPr="00097796">
        <w:tab/>
      </w:r>
      <w:r w:rsidR="00FB46FC" w:rsidRPr="00097796">
        <w:t>Beta Delta Chapter</w:t>
      </w:r>
      <w:r w:rsidR="00FB46FC" w:rsidRPr="00097796">
        <w:tab/>
      </w:r>
      <w:r w:rsidR="00FB46FC" w:rsidRPr="00097796">
        <w:tab/>
        <w:t>$19.00</w:t>
      </w:r>
      <w:r w:rsidR="00FB46FC" w:rsidRPr="00097796">
        <w:tab/>
      </w:r>
      <w:r w:rsidR="00FB46FC" w:rsidRPr="00097796">
        <w:tab/>
        <w:t>$ 0</w:t>
      </w:r>
      <w:r w:rsidR="0059233E" w:rsidRPr="00097796">
        <w:t>.00</w:t>
      </w:r>
      <w:r w:rsidR="00610F42" w:rsidRPr="00097796">
        <w:tab/>
      </w:r>
      <w:r w:rsidR="00610F42" w:rsidRPr="00097796">
        <w:tab/>
        <w:t>$5.00</w:t>
      </w:r>
      <w:r w:rsidR="00610F42">
        <w:tab/>
      </w:r>
      <w:r w:rsidR="00610F42">
        <w:tab/>
      </w:r>
      <w:r w:rsidR="00610F42">
        <w:tab/>
      </w:r>
    </w:p>
    <w:p w14:paraId="19DE8D8A" w14:textId="77777777" w:rsidR="0006289F" w:rsidRPr="009F5302" w:rsidRDefault="00C11B8B" w:rsidP="0059233E">
      <w:pPr>
        <w:autoSpaceDE w:val="0"/>
        <w:autoSpaceDN w:val="0"/>
        <w:adjustRightInd w:val="0"/>
      </w:pPr>
      <w:r w:rsidRPr="009F5302">
        <w:tab/>
      </w:r>
      <w:r w:rsidRPr="009F5302">
        <w:tab/>
        <w:t xml:space="preserve">                        Total</w:t>
      </w:r>
      <w:r w:rsidRPr="009F5302">
        <w:tab/>
      </w:r>
      <w:r w:rsidRPr="009F5302">
        <w:tab/>
        <w:t>$75.00</w:t>
      </w:r>
      <w:r w:rsidR="00FB46FC" w:rsidRPr="009F5302">
        <w:tab/>
      </w:r>
      <w:r w:rsidR="00FB46FC" w:rsidRPr="009F5302">
        <w:tab/>
        <w:t>$23.00</w:t>
      </w:r>
      <w:r w:rsidR="005854CE">
        <w:tab/>
      </w:r>
      <w:r w:rsidR="005854CE">
        <w:tab/>
        <w:t>$30.00</w:t>
      </w:r>
    </w:p>
    <w:p w14:paraId="09E8B8CF" w14:textId="77777777" w:rsidR="000F6973" w:rsidRDefault="000F6973" w:rsidP="0059233E">
      <w:pPr>
        <w:autoSpaceDE w:val="0"/>
        <w:autoSpaceDN w:val="0"/>
        <w:adjustRightInd w:val="0"/>
      </w:pPr>
    </w:p>
    <w:p w14:paraId="4006903A" w14:textId="77777777" w:rsidR="0059233E" w:rsidRDefault="00F13D96" w:rsidP="0059233E">
      <w:pPr>
        <w:autoSpaceDE w:val="0"/>
        <w:autoSpaceDN w:val="0"/>
        <w:adjustRightInd w:val="0"/>
      </w:pPr>
      <w:r w:rsidRPr="00711EFF">
        <w:rPr>
          <w:b/>
        </w:rPr>
        <w:t>3</w:t>
      </w:r>
      <w:r w:rsidR="0059233E">
        <w:t xml:space="preserve">. </w:t>
      </w:r>
      <w:r w:rsidR="0097361B">
        <w:t xml:space="preserve">The Finance Committee shall make recommendations for changes in dues no later than </w:t>
      </w:r>
      <w:r w:rsidR="00E63B18">
        <w:t>March 1</w:t>
      </w:r>
      <w:r w:rsidR="0097361B">
        <w:t>.</w:t>
      </w:r>
      <w:r w:rsidR="00E63B18">
        <w:t xml:space="preserve"> </w:t>
      </w:r>
      <w:r w:rsidR="0059233E">
        <w:t>Any proposal to change the amount of chapter dues and fee</w:t>
      </w:r>
      <w:r w:rsidR="0097361B">
        <w:t xml:space="preserve">s shall require a </w:t>
      </w:r>
      <w:r w:rsidR="00A42425">
        <w:t>majority</w:t>
      </w:r>
      <w:r w:rsidR="0006289F">
        <w:t xml:space="preserve"> vote.</w:t>
      </w:r>
    </w:p>
    <w:p w14:paraId="56D7CF4B" w14:textId="77777777" w:rsidR="0059233E" w:rsidRDefault="0059233E" w:rsidP="0059233E">
      <w:pPr>
        <w:autoSpaceDE w:val="0"/>
        <w:autoSpaceDN w:val="0"/>
        <w:adjustRightInd w:val="0"/>
      </w:pPr>
    </w:p>
    <w:p w14:paraId="3038625D" w14:textId="77777777" w:rsidR="0059233E" w:rsidRDefault="000F6973" w:rsidP="0059233E">
      <w:pPr>
        <w:autoSpaceDE w:val="0"/>
        <w:autoSpaceDN w:val="0"/>
        <w:adjustRightInd w:val="0"/>
      </w:pPr>
      <w:r w:rsidRPr="00711EFF">
        <w:rPr>
          <w:b/>
        </w:rPr>
        <w:t>4</w:t>
      </w:r>
      <w:r w:rsidR="0059233E">
        <w:t xml:space="preserve">. </w:t>
      </w:r>
      <w:r w:rsidR="00F13D96">
        <w:t>The Beta Delta Chapter Budget</w:t>
      </w:r>
      <w:r w:rsidR="0059233E">
        <w:t xml:space="preserve"> is developed annually by the chapter finance comm</w:t>
      </w:r>
      <w:r w:rsidR="00F13D96">
        <w:t>ittee and presented for</w:t>
      </w:r>
      <w:r w:rsidR="0059233E">
        <w:t xml:space="preserve"> approval by the chapter membership at the </w:t>
      </w:r>
      <w:r w:rsidR="00D90B2E">
        <w:t>first</w:t>
      </w:r>
      <w:r w:rsidR="0059233E">
        <w:t xml:space="preserve"> meeting</w:t>
      </w:r>
      <w:r w:rsidR="00D90B2E">
        <w:t xml:space="preserve"> of the fiscal year</w:t>
      </w:r>
      <w:r w:rsidR="0059233E">
        <w:t>.</w:t>
      </w:r>
    </w:p>
    <w:p w14:paraId="7E2255C2" w14:textId="77777777" w:rsidR="009413B1" w:rsidRDefault="009413B1" w:rsidP="0059233E">
      <w:pPr>
        <w:autoSpaceDE w:val="0"/>
        <w:autoSpaceDN w:val="0"/>
        <w:adjustRightInd w:val="0"/>
      </w:pPr>
    </w:p>
    <w:p w14:paraId="0640FABA" w14:textId="77777777" w:rsidR="009413B1" w:rsidRPr="00D03770" w:rsidRDefault="009413B1" w:rsidP="0059233E">
      <w:pPr>
        <w:autoSpaceDE w:val="0"/>
        <w:autoSpaceDN w:val="0"/>
        <w:adjustRightInd w:val="0"/>
      </w:pPr>
      <w:r w:rsidRPr="00D03770">
        <w:t>5. The Budget shall be subject to annual review and amendment, if necessary, by the Finance Committee and the Executive Board.</w:t>
      </w:r>
    </w:p>
    <w:p w14:paraId="05DF5FCE" w14:textId="77777777" w:rsidR="009413B1" w:rsidRPr="00D03770" w:rsidRDefault="009413B1" w:rsidP="0059233E">
      <w:pPr>
        <w:autoSpaceDE w:val="0"/>
        <w:autoSpaceDN w:val="0"/>
        <w:adjustRightInd w:val="0"/>
      </w:pPr>
    </w:p>
    <w:p w14:paraId="656B1815" w14:textId="77777777" w:rsidR="00B97887" w:rsidRDefault="009413B1" w:rsidP="0059233E">
      <w:pPr>
        <w:autoSpaceDE w:val="0"/>
        <w:autoSpaceDN w:val="0"/>
        <w:adjustRightInd w:val="0"/>
      </w:pPr>
      <w:r w:rsidRPr="00D03770">
        <w:t>6. The Beta Delta President shall approve all expenses before they are sent to the chapter treasurer for payment.</w:t>
      </w:r>
    </w:p>
    <w:p w14:paraId="5887CAF3" w14:textId="77777777" w:rsidR="00562989" w:rsidRDefault="00562989" w:rsidP="0059233E">
      <w:pPr>
        <w:autoSpaceDE w:val="0"/>
        <w:autoSpaceDN w:val="0"/>
        <w:adjustRightInd w:val="0"/>
      </w:pPr>
    </w:p>
    <w:p w14:paraId="6C81A6A3" w14:textId="77777777" w:rsidR="009413B1" w:rsidRPr="00D03770" w:rsidRDefault="009413B1" w:rsidP="0059233E">
      <w:pPr>
        <w:autoSpaceDE w:val="0"/>
        <w:autoSpaceDN w:val="0"/>
        <w:adjustRightInd w:val="0"/>
      </w:pPr>
      <w:r w:rsidRPr="00D03770">
        <w:t>7. The Finance Committee shall accept the selection of the auditors and review the annual audit. The audit report shall be presented to the Executive Board for information.</w:t>
      </w:r>
    </w:p>
    <w:p w14:paraId="44E2BDAA" w14:textId="77777777" w:rsidR="00F13D96" w:rsidRPr="00D03770" w:rsidRDefault="002B1EDE" w:rsidP="0059233E">
      <w:pPr>
        <w:autoSpaceDE w:val="0"/>
        <w:autoSpaceDN w:val="0"/>
        <w:adjustRightInd w:val="0"/>
      </w:pPr>
      <w:r w:rsidRPr="00D03770">
        <w:t xml:space="preserve"> </w:t>
      </w:r>
    </w:p>
    <w:p w14:paraId="499305BD" w14:textId="77777777" w:rsidR="00F63D59" w:rsidRPr="00E34939" w:rsidRDefault="009413B1" w:rsidP="00F63D59">
      <w:r w:rsidRPr="00E34939">
        <w:t>8</w:t>
      </w:r>
      <w:r w:rsidR="00F63D59" w:rsidRPr="00E34939">
        <w:t>. Items in the budget include</w:t>
      </w:r>
    </w:p>
    <w:p w14:paraId="284FFB7A" w14:textId="77777777" w:rsidR="00F63D59" w:rsidRPr="00E34939" w:rsidRDefault="00F63D59" w:rsidP="00F63D59">
      <w:pPr>
        <w:pStyle w:val="ListParagraph"/>
        <w:numPr>
          <w:ilvl w:val="0"/>
          <w:numId w:val="7"/>
        </w:numPr>
      </w:pPr>
      <w:r w:rsidRPr="00E34939">
        <w:t>Dues and fees</w:t>
      </w:r>
    </w:p>
    <w:p w14:paraId="1F6F4CAA" w14:textId="77777777" w:rsidR="00F63D59" w:rsidRPr="00E34939" w:rsidRDefault="00F63D59" w:rsidP="00F63D59">
      <w:pPr>
        <w:pStyle w:val="ListParagraph"/>
        <w:numPr>
          <w:ilvl w:val="0"/>
          <w:numId w:val="7"/>
        </w:numPr>
      </w:pPr>
      <w:r w:rsidRPr="00E34939">
        <w:t xml:space="preserve">Non dues revenue </w:t>
      </w:r>
    </w:p>
    <w:p w14:paraId="0BDCEB54" w14:textId="77777777" w:rsidR="00F63D59" w:rsidRPr="00E34939" w:rsidRDefault="00F63D59" w:rsidP="00F63D59">
      <w:pPr>
        <w:pStyle w:val="ListParagraph"/>
        <w:rPr>
          <w:sz w:val="16"/>
          <w:szCs w:val="16"/>
        </w:rPr>
      </w:pPr>
    </w:p>
    <w:p w14:paraId="353CB9A0" w14:textId="77777777" w:rsidR="00F63D59" w:rsidRPr="00E34939" w:rsidRDefault="00F63D59" w:rsidP="00F63D59">
      <w:pPr>
        <w:pStyle w:val="ListParagraph"/>
        <w:numPr>
          <w:ilvl w:val="0"/>
          <w:numId w:val="7"/>
        </w:numPr>
      </w:pPr>
      <w:r w:rsidRPr="00E34939">
        <w:t>Chapter Expenses</w:t>
      </w:r>
    </w:p>
    <w:p w14:paraId="75AA0D3B" w14:textId="77777777" w:rsidR="00F63D59" w:rsidRPr="00E34939" w:rsidRDefault="00F63D59" w:rsidP="00F63D59">
      <w:pPr>
        <w:pStyle w:val="ListParagraph"/>
      </w:pPr>
      <w:r w:rsidRPr="00E34939">
        <w:t>-postage</w:t>
      </w:r>
    </w:p>
    <w:p w14:paraId="17CA9609" w14:textId="77777777" w:rsidR="00F63D59" w:rsidRPr="00E34939" w:rsidRDefault="00F63D59" w:rsidP="00F63D59">
      <w:pPr>
        <w:pStyle w:val="ListParagraph"/>
      </w:pPr>
      <w:r w:rsidRPr="00E34939">
        <w:t>-Bank Service fees</w:t>
      </w:r>
    </w:p>
    <w:p w14:paraId="51EA85A6" w14:textId="77777777" w:rsidR="00F63D59" w:rsidRPr="00E34939" w:rsidRDefault="00F63D59" w:rsidP="00F63D59">
      <w:pPr>
        <w:pStyle w:val="ListParagraph"/>
      </w:pPr>
      <w:r w:rsidRPr="00E34939">
        <w:t>-Memorials</w:t>
      </w:r>
    </w:p>
    <w:p w14:paraId="2D161BDB" w14:textId="77777777" w:rsidR="00F63D59" w:rsidRPr="00E34939" w:rsidRDefault="00F63D59" w:rsidP="00F63D59">
      <w:pPr>
        <w:pStyle w:val="ListParagraph"/>
      </w:pPr>
      <w:r w:rsidRPr="00E34939">
        <w:t>-Hospitality / Social</w:t>
      </w:r>
    </w:p>
    <w:p w14:paraId="44375F46" w14:textId="77777777" w:rsidR="00F63D59" w:rsidRPr="00E34939" w:rsidRDefault="00F63D59" w:rsidP="00F63D59">
      <w:pPr>
        <w:pStyle w:val="ListParagraph"/>
      </w:pPr>
      <w:r w:rsidRPr="00E34939">
        <w:t>-Conference Expenses</w:t>
      </w:r>
    </w:p>
    <w:p w14:paraId="1B4EDB8C" w14:textId="77777777" w:rsidR="00F63D59" w:rsidRPr="00E34939" w:rsidRDefault="00F63D59" w:rsidP="00F63D59">
      <w:pPr>
        <w:pStyle w:val="ListParagraph"/>
      </w:pPr>
      <w:r w:rsidRPr="00E34939">
        <w:t>-Committee Work and Programs</w:t>
      </w:r>
    </w:p>
    <w:p w14:paraId="3B49388A" w14:textId="77777777" w:rsidR="00F63D59" w:rsidRPr="00E34939" w:rsidRDefault="00F63D59" w:rsidP="00F63D59">
      <w:pPr>
        <w:pStyle w:val="ListParagraph"/>
      </w:pPr>
      <w:r w:rsidRPr="00E34939">
        <w:t xml:space="preserve">-Miscellaneous </w:t>
      </w:r>
    </w:p>
    <w:p w14:paraId="030AE632" w14:textId="77777777" w:rsidR="00F63D59" w:rsidRPr="00E34939" w:rsidRDefault="00F63D59" w:rsidP="00F63D59">
      <w:pPr>
        <w:pStyle w:val="ListParagraph"/>
        <w:rPr>
          <w:sz w:val="16"/>
          <w:szCs w:val="16"/>
        </w:rPr>
      </w:pPr>
    </w:p>
    <w:p w14:paraId="542DBA65" w14:textId="77777777" w:rsidR="00F63D59" w:rsidRPr="00E34939" w:rsidRDefault="00F63D59" w:rsidP="00F63D59">
      <w:pPr>
        <w:pStyle w:val="ListParagraph"/>
        <w:numPr>
          <w:ilvl w:val="0"/>
          <w:numId w:val="8"/>
        </w:numPr>
      </w:pPr>
      <w:r w:rsidRPr="00E34939">
        <w:t>State and Local Expenses</w:t>
      </w:r>
    </w:p>
    <w:p w14:paraId="7954914D" w14:textId="77777777" w:rsidR="00F63D59" w:rsidRPr="00E34939" w:rsidRDefault="00F63D59" w:rsidP="00F63D59">
      <w:pPr>
        <w:pStyle w:val="ListParagraph"/>
      </w:pPr>
      <w:r w:rsidRPr="00E34939">
        <w:t>-Headquarters Fund</w:t>
      </w:r>
    </w:p>
    <w:p w14:paraId="3C573B4C" w14:textId="77777777" w:rsidR="00F63D59" w:rsidRPr="00E34939" w:rsidRDefault="00F63D59" w:rsidP="00F63D59">
      <w:pPr>
        <w:pStyle w:val="ListParagraph"/>
      </w:pPr>
      <w:r w:rsidRPr="00E34939">
        <w:t xml:space="preserve">-Coordinating Council </w:t>
      </w:r>
    </w:p>
    <w:p w14:paraId="798AA40E" w14:textId="77777777" w:rsidR="00F63D59" w:rsidRPr="00E34939" w:rsidRDefault="00F63D59" w:rsidP="00F63D59">
      <w:pPr>
        <w:rPr>
          <w:sz w:val="16"/>
          <w:szCs w:val="16"/>
        </w:rPr>
      </w:pPr>
    </w:p>
    <w:p w14:paraId="56C497EF" w14:textId="77777777" w:rsidR="00F63D59" w:rsidRPr="00E34939" w:rsidRDefault="00F63D59" w:rsidP="00F63D59">
      <w:pPr>
        <w:pStyle w:val="ListParagraph"/>
        <w:numPr>
          <w:ilvl w:val="0"/>
          <w:numId w:val="8"/>
        </w:numPr>
      </w:pPr>
      <w:r w:rsidRPr="00E34939">
        <w:t>Scholarships</w:t>
      </w:r>
    </w:p>
    <w:p w14:paraId="4F058690" w14:textId="77777777" w:rsidR="00F63D59" w:rsidRPr="00E34939" w:rsidRDefault="00F63D59" w:rsidP="00F63D59">
      <w:pPr>
        <w:pStyle w:val="ListParagraph"/>
      </w:pPr>
      <w:r w:rsidRPr="00E34939">
        <w:t>-World Fellowship Fund</w:t>
      </w:r>
    </w:p>
    <w:p w14:paraId="22081AE1" w14:textId="77777777" w:rsidR="00F63D59" w:rsidRPr="00E34939" w:rsidRDefault="00F63D59" w:rsidP="00F63D59">
      <w:pPr>
        <w:pStyle w:val="ListParagraph"/>
      </w:pPr>
      <w:r w:rsidRPr="00E34939">
        <w:t>-State Scholarship Fund</w:t>
      </w:r>
    </w:p>
    <w:p w14:paraId="2BFBF80A" w14:textId="77777777" w:rsidR="00F63D59" w:rsidRPr="00E34939" w:rsidRDefault="00F63D59" w:rsidP="00F63D59">
      <w:pPr>
        <w:pStyle w:val="ListParagraph"/>
      </w:pPr>
      <w:r w:rsidRPr="00E34939">
        <w:t>-Anna Joyce Reardon Grant for Chapter Members</w:t>
      </w:r>
    </w:p>
    <w:p w14:paraId="7C676A5A" w14:textId="77777777" w:rsidR="00DC7425" w:rsidRDefault="00F63D59" w:rsidP="00DC7425">
      <w:pPr>
        <w:pStyle w:val="ListParagraph"/>
      </w:pPr>
      <w:r w:rsidRPr="00E34939">
        <w:t>-Shaw-Lewis Grant for First Year Teacher</w:t>
      </w:r>
      <w:r w:rsidR="00DC7425">
        <w:t>s</w:t>
      </w:r>
    </w:p>
    <w:p w14:paraId="2667ECEB" w14:textId="77777777" w:rsidR="00DC7425" w:rsidRPr="00E34939" w:rsidRDefault="00DC7425" w:rsidP="00DC7425">
      <w:pPr>
        <w:pStyle w:val="ListParagraph"/>
      </w:pPr>
      <w:r>
        <w:t>-Lynda Tamblyn Endowment Fund</w:t>
      </w:r>
    </w:p>
    <w:p w14:paraId="7BF8AE56" w14:textId="77777777" w:rsidR="00F63D59" w:rsidRPr="00E34939" w:rsidRDefault="00F63D59" w:rsidP="00F63D59">
      <w:pPr>
        <w:rPr>
          <w:sz w:val="16"/>
          <w:szCs w:val="16"/>
        </w:rPr>
      </w:pPr>
    </w:p>
    <w:p w14:paraId="0E451793" w14:textId="77777777" w:rsidR="00F63D59" w:rsidRPr="00E34939" w:rsidRDefault="00F63D59" w:rsidP="00F63D59">
      <w:pPr>
        <w:pStyle w:val="ListParagraph"/>
        <w:numPr>
          <w:ilvl w:val="0"/>
          <w:numId w:val="8"/>
        </w:numPr>
      </w:pPr>
      <w:r w:rsidRPr="00E34939">
        <w:t>Projects</w:t>
      </w:r>
    </w:p>
    <w:p w14:paraId="0BA61F79" w14:textId="77777777" w:rsidR="00F63D59" w:rsidRPr="00E34939" w:rsidRDefault="00F63D59" w:rsidP="00F63D59">
      <w:pPr>
        <w:rPr>
          <w:sz w:val="16"/>
          <w:szCs w:val="16"/>
        </w:rPr>
      </w:pPr>
    </w:p>
    <w:p w14:paraId="7F1219DA" w14:textId="77777777" w:rsidR="00F63D59" w:rsidRPr="00E34939" w:rsidRDefault="009413B1" w:rsidP="00F63D59">
      <w:r w:rsidRPr="00E34939">
        <w:t>9</w:t>
      </w:r>
      <w:r w:rsidR="00F63D59" w:rsidRPr="00E34939">
        <w:t>. Monies generated from chapter fund raising event/s will become a part of the general fund and disbursed as needed.</w:t>
      </w:r>
    </w:p>
    <w:p w14:paraId="7476C989" w14:textId="77777777" w:rsidR="00F63D59" w:rsidRPr="00E34939" w:rsidRDefault="00F63D59" w:rsidP="00F63D59">
      <w:pPr>
        <w:rPr>
          <w:sz w:val="16"/>
          <w:szCs w:val="16"/>
        </w:rPr>
      </w:pPr>
    </w:p>
    <w:p w14:paraId="0C1E8B07" w14:textId="77777777" w:rsidR="00F63D59" w:rsidRPr="00E34939" w:rsidRDefault="009413B1" w:rsidP="00F63D59">
      <w:r w:rsidRPr="00E34939">
        <w:t>10</w:t>
      </w:r>
      <w:r w:rsidR="00F63D59" w:rsidRPr="00E34939">
        <w:t>. State Convention costs for chapter president will be paid by the chapter, includi</w:t>
      </w:r>
      <w:r w:rsidR="00F90B71">
        <w:t>ng mileage in accordance with NC DKG</w:t>
      </w:r>
      <w:r w:rsidR="00F63D59" w:rsidRPr="00E34939">
        <w:t xml:space="preserve"> guidelines, full conference registration and half lodging.</w:t>
      </w:r>
    </w:p>
    <w:p w14:paraId="0AC84192" w14:textId="77777777" w:rsidR="00F63D59" w:rsidRPr="00E34939" w:rsidRDefault="00F63D59" w:rsidP="00F63D59">
      <w:pPr>
        <w:rPr>
          <w:sz w:val="16"/>
          <w:szCs w:val="16"/>
        </w:rPr>
      </w:pPr>
    </w:p>
    <w:p w14:paraId="3F883017" w14:textId="77777777" w:rsidR="00F63D59" w:rsidRPr="00E34939" w:rsidRDefault="009413B1" w:rsidP="00F63D59">
      <w:r w:rsidRPr="00E34939">
        <w:t>11</w:t>
      </w:r>
      <w:r w:rsidR="00F63D59" w:rsidRPr="00E34939">
        <w:t>. An annual start-up balance of no less than $2,000 will be maintained.</w:t>
      </w:r>
    </w:p>
    <w:p w14:paraId="66A9C915" w14:textId="77777777" w:rsidR="00F63D59" w:rsidRPr="00E34939" w:rsidRDefault="00F63D59" w:rsidP="00F63D59">
      <w:pPr>
        <w:rPr>
          <w:sz w:val="16"/>
          <w:szCs w:val="16"/>
        </w:rPr>
      </w:pPr>
    </w:p>
    <w:p w14:paraId="1A940598" w14:textId="77777777" w:rsidR="00B97887" w:rsidRPr="00E34939" w:rsidRDefault="009413B1" w:rsidP="0059233E">
      <w:pPr>
        <w:autoSpaceDE w:val="0"/>
        <w:autoSpaceDN w:val="0"/>
        <w:adjustRightInd w:val="0"/>
      </w:pPr>
      <w:r w:rsidRPr="00E34939">
        <w:t>12</w:t>
      </w:r>
      <w:r w:rsidR="00F63D59" w:rsidRPr="00E34939">
        <w:t>. Expenditures made by the chapter treasurer shall be reported to the membership at each meeting.</w:t>
      </w:r>
    </w:p>
    <w:p w14:paraId="3BA75F54" w14:textId="77777777" w:rsidR="00B97887" w:rsidRPr="00B97887" w:rsidRDefault="00B97887" w:rsidP="0059233E">
      <w:pPr>
        <w:autoSpaceDE w:val="0"/>
        <w:autoSpaceDN w:val="0"/>
        <w:adjustRightInd w:val="0"/>
        <w:rPr>
          <w:rFonts w:ascii="Franklin Gothic Book" w:hAnsi="Franklin Gothic Book"/>
        </w:rPr>
      </w:pPr>
    </w:p>
    <w:p w14:paraId="1F00DB74" w14:textId="77777777" w:rsidR="00B97887" w:rsidRPr="00D03770" w:rsidRDefault="00B97887" w:rsidP="0059233E">
      <w:pPr>
        <w:autoSpaceDE w:val="0"/>
        <w:autoSpaceDN w:val="0"/>
        <w:adjustRightInd w:val="0"/>
      </w:pPr>
    </w:p>
    <w:p w14:paraId="7EEFC4FB" w14:textId="77777777" w:rsidR="009413B1" w:rsidRDefault="009413B1" w:rsidP="00B97887">
      <w:pPr>
        <w:autoSpaceDE w:val="0"/>
        <w:autoSpaceDN w:val="0"/>
        <w:adjustRightInd w:val="0"/>
        <w:rPr>
          <w:b/>
          <w:bCs/>
        </w:rPr>
      </w:pPr>
    </w:p>
    <w:p w14:paraId="4F64DB33" w14:textId="77777777" w:rsidR="00562989" w:rsidRDefault="00562989" w:rsidP="00B97887">
      <w:pPr>
        <w:autoSpaceDE w:val="0"/>
        <w:autoSpaceDN w:val="0"/>
        <w:adjustRightInd w:val="0"/>
        <w:rPr>
          <w:b/>
          <w:bCs/>
        </w:rPr>
      </w:pPr>
    </w:p>
    <w:p w14:paraId="6B3A23D8" w14:textId="77777777" w:rsidR="00562989" w:rsidRDefault="00562989" w:rsidP="00B97887">
      <w:pPr>
        <w:autoSpaceDE w:val="0"/>
        <w:autoSpaceDN w:val="0"/>
        <w:adjustRightInd w:val="0"/>
        <w:rPr>
          <w:b/>
          <w:bCs/>
        </w:rPr>
      </w:pPr>
    </w:p>
    <w:p w14:paraId="307DFA06" w14:textId="77777777" w:rsidR="00562989" w:rsidRPr="00D03770" w:rsidRDefault="00562989" w:rsidP="00B97887">
      <w:pPr>
        <w:autoSpaceDE w:val="0"/>
        <w:autoSpaceDN w:val="0"/>
        <w:adjustRightInd w:val="0"/>
        <w:rPr>
          <w:b/>
          <w:bCs/>
        </w:rPr>
      </w:pPr>
    </w:p>
    <w:p w14:paraId="6BED8906" w14:textId="77777777" w:rsidR="0059233E" w:rsidRPr="0059233E" w:rsidRDefault="0059233E" w:rsidP="0059233E">
      <w:pPr>
        <w:autoSpaceDE w:val="0"/>
        <w:autoSpaceDN w:val="0"/>
        <w:adjustRightInd w:val="0"/>
        <w:jc w:val="center"/>
        <w:rPr>
          <w:b/>
          <w:bCs/>
        </w:rPr>
      </w:pPr>
      <w:r w:rsidRPr="0059233E">
        <w:rPr>
          <w:b/>
          <w:bCs/>
        </w:rPr>
        <w:lastRenderedPageBreak/>
        <w:t>ARTICLE V</w:t>
      </w:r>
    </w:p>
    <w:p w14:paraId="12AEAB03" w14:textId="77777777" w:rsidR="0059233E" w:rsidRDefault="0059233E" w:rsidP="0059233E">
      <w:pPr>
        <w:autoSpaceDE w:val="0"/>
        <w:autoSpaceDN w:val="0"/>
        <w:adjustRightInd w:val="0"/>
        <w:jc w:val="center"/>
        <w:rPr>
          <w:b/>
          <w:bCs/>
        </w:rPr>
      </w:pPr>
      <w:r w:rsidRPr="0059233E">
        <w:rPr>
          <w:b/>
          <w:bCs/>
        </w:rPr>
        <w:t>(Organization)</w:t>
      </w:r>
    </w:p>
    <w:p w14:paraId="51E34112" w14:textId="77777777" w:rsidR="00F13D96" w:rsidRPr="00F13D96" w:rsidRDefault="00F13D96" w:rsidP="00F13D96">
      <w:pPr>
        <w:autoSpaceDE w:val="0"/>
        <w:autoSpaceDN w:val="0"/>
        <w:adjustRightInd w:val="0"/>
      </w:pPr>
      <w:r>
        <w:rPr>
          <w:bCs/>
        </w:rPr>
        <w:t>Beta Delta Chapter shall govern the conduct of its business in a manner consistent wi</w:t>
      </w:r>
      <w:r w:rsidR="008A3065">
        <w:rPr>
          <w:bCs/>
        </w:rPr>
        <w:t>th</w:t>
      </w:r>
      <w:r>
        <w:rPr>
          <w:bCs/>
        </w:rPr>
        <w:t xml:space="preserve"> the </w:t>
      </w:r>
      <w:r w:rsidRPr="008A3065">
        <w:rPr>
          <w:bCs/>
          <w:i/>
        </w:rPr>
        <w:t>Constitution</w:t>
      </w:r>
      <w:r>
        <w:rPr>
          <w:bCs/>
        </w:rPr>
        <w:t xml:space="preserve">, the </w:t>
      </w:r>
      <w:r w:rsidRPr="008A3065">
        <w:rPr>
          <w:bCs/>
          <w:i/>
        </w:rPr>
        <w:t>International Standing Rules</w:t>
      </w:r>
      <w:r w:rsidR="008A3065">
        <w:rPr>
          <w:bCs/>
        </w:rPr>
        <w:t xml:space="preserve"> and</w:t>
      </w:r>
      <w:r>
        <w:rPr>
          <w:bCs/>
        </w:rPr>
        <w:t xml:space="preserve"> the</w:t>
      </w:r>
      <w:r w:rsidR="00F90B71">
        <w:rPr>
          <w:bCs/>
        </w:rPr>
        <w:t xml:space="preserve"> NC</w:t>
      </w:r>
      <w:r w:rsidR="001E4885">
        <w:rPr>
          <w:bCs/>
        </w:rPr>
        <w:t xml:space="preserve"> DKG Bylaws and Standing Rules</w:t>
      </w:r>
      <w:r w:rsidR="008A3065">
        <w:rPr>
          <w:bCs/>
        </w:rPr>
        <w:t>.</w:t>
      </w:r>
    </w:p>
    <w:p w14:paraId="1644251C" w14:textId="77777777" w:rsidR="00B67424" w:rsidRDefault="00B67424" w:rsidP="0059233E">
      <w:pPr>
        <w:autoSpaceDE w:val="0"/>
        <w:autoSpaceDN w:val="0"/>
        <w:adjustRightInd w:val="0"/>
      </w:pPr>
    </w:p>
    <w:p w14:paraId="4F506748" w14:textId="77777777" w:rsidR="000F6973" w:rsidRDefault="002B1EDE" w:rsidP="003A2155">
      <w:pPr>
        <w:autoSpaceDE w:val="0"/>
        <w:autoSpaceDN w:val="0"/>
        <w:adjustRightInd w:val="0"/>
      </w:pPr>
      <w:r w:rsidRPr="00711EFF">
        <w:rPr>
          <w:b/>
        </w:rPr>
        <w:t>1</w:t>
      </w:r>
      <w:r>
        <w:t xml:space="preserve">. </w:t>
      </w:r>
      <w:r w:rsidR="00AE5C72">
        <w:t xml:space="preserve">Beta Delta </w:t>
      </w:r>
      <w:r w:rsidR="00F90B71">
        <w:t xml:space="preserve">Chapter </w:t>
      </w:r>
      <w:r w:rsidR="008A3065">
        <w:t>R</w:t>
      </w:r>
      <w:r w:rsidR="00AE5C72">
        <w:t xml:space="preserve">ules are consistent with the </w:t>
      </w:r>
      <w:r w:rsidR="00AE5C72" w:rsidRPr="00AE5C72">
        <w:rPr>
          <w:i/>
        </w:rPr>
        <w:t>Constitution</w:t>
      </w:r>
      <w:r w:rsidR="00AE5C72">
        <w:t xml:space="preserve"> and</w:t>
      </w:r>
      <w:r w:rsidR="008A3065">
        <w:t xml:space="preserve"> the</w:t>
      </w:r>
      <w:r w:rsidR="00AE5C72">
        <w:t xml:space="preserve"> </w:t>
      </w:r>
      <w:r w:rsidR="001E4885">
        <w:t>NC DKG</w:t>
      </w:r>
      <w:r w:rsidR="00D2016C">
        <w:t xml:space="preserve"> B</w:t>
      </w:r>
      <w:r w:rsidR="00AE5C72">
        <w:t>ylaws</w:t>
      </w:r>
      <w:r w:rsidR="004143D4">
        <w:t xml:space="preserve"> and Standing Rules</w:t>
      </w:r>
      <w:r w:rsidR="00AE5C72">
        <w:t>.</w:t>
      </w:r>
    </w:p>
    <w:p w14:paraId="5A971344" w14:textId="77777777" w:rsidR="00562989" w:rsidRDefault="00562989" w:rsidP="003A2155">
      <w:pPr>
        <w:autoSpaceDE w:val="0"/>
        <w:autoSpaceDN w:val="0"/>
        <w:adjustRightInd w:val="0"/>
      </w:pPr>
    </w:p>
    <w:p w14:paraId="70CAF6EF" w14:textId="77777777" w:rsidR="00AE5C72" w:rsidRPr="00D03770" w:rsidRDefault="002B1EDE" w:rsidP="003A2155">
      <w:pPr>
        <w:autoSpaceDE w:val="0"/>
        <w:autoSpaceDN w:val="0"/>
        <w:adjustRightInd w:val="0"/>
      </w:pPr>
      <w:r w:rsidRPr="00FA1382">
        <w:rPr>
          <w:b/>
        </w:rPr>
        <w:t>2</w:t>
      </w:r>
      <w:r>
        <w:t xml:space="preserve">. </w:t>
      </w:r>
      <w:r w:rsidR="00AE5C72">
        <w:t>Beta Delta Chapter retains membership in the Greensboro Coordinating Council</w:t>
      </w:r>
      <w:r w:rsidR="00AE5C72" w:rsidRPr="004143D4">
        <w:rPr>
          <w:color w:val="0070C0"/>
        </w:rPr>
        <w:t>.</w:t>
      </w:r>
      <w:r w:rsidR="004143D4" w:rsidRPr="004143D4">
        <w:rPr>
          <w:color w:val="0070C0"/>
        </w:rPr>
        <w:t xml:space="preserve"> </w:t>
      </w:r>
      <w:r w:rsidR="004143D4" w:rsidRPr="00F90B71">
        <w:t>The</w:t>
      </w:r>
      <w:r w:rsidR="004143D4" w:rsidRPr="004143D4">
        <w:rPr>
          <w:color w:val="0070C0"/>
        </w:rPr>
        <w:t xml:space="preserve"> </w:t>
      </w:r>
      <w:r w:rsidR="004143D4" w:rsidRPr="00D03770">
        <w:t>chapter p</w:t>
      </w:r>
      <w:r w:rsidR="00335651" w:rsidRPr="00D03770">
        <w:t>resident is a member of the council. At least one other chapter member serves as a council officer on an established rotating schedule</w:t>
      </w:r>
      <w:r w:rsidR="004143D4" w:rsidRPr="00D03770">
        <w:t>.</w:t>
      </w:r>
    </w:p>
    <w:p w14:paraId="357029DC" w14:textId="77777777" w:rsidR="00F63D59" w:rsidRPr="00D03770" w:rsidRDefault="00F63D59" w:rsidP="003A2155">
      <w:pPr>
        <w:autoSpaceDE w:val="0"/>
        <w:autoSpaceDN w:val="0"/>
        <w:adjustRightInd w:val="0"/>
      </w:pPr>
    </w:p>
    <w:p w14:paraId="2B029A4A" w14:textId="77777777" w:rsidR="00F63D59" w:rsidRPr="00D03770" w:rsidRDefault="00F63D59" w:rsidP="003A2155">
      <w:pPr>
        <w:autoSpaceDE w:val="0"/>
        <w:autoSpaceDN w:val="0"/>
        <w:adjustRightInd w:val="0"/>
      </w:pPr>
      <w:r w:rsidRPr="00D03770">
        <w:rPr>
          <w:b/>
        </w:rPr>
        <w:t>3</w:t>
      </w:r>
      <w:r w:rsidRPr="00D03770">
        <w:t xml:space="preserve">. </w:t>
      </w:r>
      <w:r w:rsidR="00335651" w:rsidRPr="00D03770">
        <w:t xml:space="preserve">The </w:t>
      </w:r>
      <w:r w:rsidRPr="00D03770">
        <w:t xml:space="preserve">Beta Delta Chapter President </w:t>
      </w:r>
      <w:r w:rsidR="00E43680" w:rsidRPr="00D03770">
        <w:t>shall represent th</w:t>
      </w:r>
      <w:r w:rsidR="00B97887">
        <w:t>e chapter as a voting member of</w:t>
      </w:r>
      <w:r w:rsidRPr="00D03770">
        <w:t xml:space="preserve"> the </w:t>
      </w:r>
      <w:r w:rsidR="001E4885">
        <w:t>NC DKG</w:t>
      </w:r>
      <w:r w:rsidRPr="00D03770">
        <w:t xml:space="preserve"> Executive Board.</w:t>
      </w:r>
    </w:p>
    <w:p w14:paraId="1DE5D9A8" w14:textId="77777777" w:rsidR="00AE5C72" w:rsidRPr="00D03770" w:rsidRDefault="00AE5C72" w:rsidP="0059233E">
      <w:pPr>
        <w:autoSpaceDE w:val="0"/>
        <w:autoSpaceDN w:val="0"/>
        <w:adjustRightInd w:val="0"/>
      </w:pPr>
    </w:p>
    <w:p w14:paraId="15DBD488" w14:textId="77777777" w:rsidR="00AE5C72" w:rsidRPr="00D03770" w:rsidRDefault="00AE5C72" w:rsidP="0059233E">
      <w:pPr>
        <w:autoSpaceDE w:val="0"/>
        <w:autoSpaceDN w:val="0"/>
        <w:adjustRightInd w:val="0"/>
      </w:pPr>
    </w:p>
    <w:p w14:paraId="2D75185C" w14:textId="77777777" w:rsidR="0059233E" w:rsidRPr="00D03770" w:rsidRDefault="0059233E" w:rsidP="0059233E">
      <w:pPr>
        <w:autoSpaceDE w:val="0"/>
        <w:autoSpaceDN w:val="0"/>
        <w:adjustRightInd w:val="0"/>
        <w:jc w:val="center"/>
        <w:rPr>
          <w:b/>
          <w:bCs/>
        </w:rPr>
      </w:pPr>
      <w:r w:rsidRPr="00D03770">
        <w:rPr>
          <w:b/>
          <w:bCs/>
        </w:rPr>
        <w:t>ARTICLE VI</w:t>
      </w:r>
    </w:p>
    <w:p w14:paraId="003448AF" w14:textId="77777777" w:rsidR="0059233E" w:rsidRPr="00D03770" w:rsidRDefault="0059233E" w:rsidP="0059233E">
      <w:pPr>
        <w:autoSpaceDE w:val="0"/>
        <w:autoSpaceDN w:val="0"/>
        <w:adjustRightInd w:val="0"/>
        <w:jc w:val="center"/>
        <w:rPr>
          <w:b/>
          <w:bCs/>
        </w:rPr>
      </w:pPr>
      <w:r w:rsidRPr="00D03770">
        <w:rPr>
          <w:b/>
          <w:bCs/>
        </w:rPr>
        <w:t>(Officers and Related Personnel)</w:t>
      </w:r>
    </w:p>
    <w:p w14:paraId="70D50B15" w14:textId="77777777" w:rsidR="0059233E" w:rsidRPr="00D03770" w:rsidRDefault="0059233E" w:rsidP="0059233E">
      <w:pPr>
        <w:autoSpaceDE w:val="0"/>
        <w:autoSpaceDN w:val="0"/>
        <w:adjustRightInd w:val="0"/>
        <w:jc w:val="center"/>
        <w:rPr>
          <w:b/>
          <w:bCs/>
        </w:rPr>
      </w:pPr>
    </w:p>
    <w:p w14:paraId="38171699" w14:textId="77777777" w:rsidR="0059233E" w:rsidRPr="00D03770" w:rsidRDefault="00D02742" w:rsidP="0059233E">
      <w:pPr>
        <w:autoSpaceDE w:val="0"/>
        <w:autoSpaceDN w:val="0"/>
        <w:adjustRightInd w:val="0"/>
      </w:pPr>
      <w:r w:rsidRPr="00D03770">
        <w:rPr>
          <w:b/>
        </w:rPr>
        <w:t>1</w:t>
      </w:r>
      <w:r w:rsidR="0059233E" w:rsidRPr="00D03770">
        <w:t>. The nominations committee of Beta Delta Chapter sha</w:t>
      </w:r>
      <w:r w:rsidR="00C302F8" w:rsidRPr="00D03770">
        <w:t xml:space="preserve">ll present biennially in </w:t>
      </w:r>
      <w:r w:rsidR="0059233E" w:rsidRPr="00D03770">
        <w:t xml:space="preserve">even-numbered years </w:t>
      </w:r>
      <w:r w:rsidR="00335651" w:rsidRPr="00D03770">
        <w:t xml:space="preserve">at least </w:t>
      </w:r>
      <w:r w:rsidR="0059233E" w:rsidRPr="00D03770">
        <w:t>one nominee for each of the following offices:</w:t>
      </w:r>
    </w:p>
    <w:p w14:paraId="68CAB815" w14:textId="77777777" w:rsidR="0059233E" w:rsidRPr="00D03770" w:rsidRDefault="0059233E" w:rsidP="0059233E">
      <w:pPr>
        <w:autoSpaceDE w:val="0"/>
        <w:autoSpaceDN w:val="0"/>
        <w:adjustRightInd w:val="0"/>
      </w:pPr>
      <w:r w:rsidRPr="00D03770">
        <w:tab/>
        <w:t xml:space="preserve">    </w:t>
      </w:r>
      <w:r w:rsidRPr="00D03770">
        <w:tab/>
        <w:t>President</w:t>
      </w:r>
    </w:p>
    <w:p w14:paraId="4404E8ED" w14:textId="77777777" w:rsidR="0059233E" w:rsidRPr="00D03770" w:rsidRDefault="0059233E" w:rsidP="0059233E">
      <w:pPr>
        <w:autoSpaceDE w:val="0"/>
        <w:autoSpaceDN w:val="0"/>
        <w:adjustRightInd w:val="0"/>
      </w:pPr>
      <w:r w:rsidRPr="00D03770">
        <w:tab/>
      </w:r>
      <w:r w:rsidRPr="00D03770">
        <w:tab/>
        <w:t>Vice-president</w:t>
      </w:r>
    </w:p>
    <w:p w14:paraId="0B68AA23" w14:textId="77777777" w:rsidR="0059233E" w:rsidRPr="00D03770" w:rsidRDefault="0059233E" w:rsidP="0059233E">
      <w:pPr>
        <w:autoSpaceDE w:val="0"/>
        <w:autoSpaceDN w:val="0"/>
        <w:adjustRightInd w:val="0"/>
      </w:pPr>
      <w:r w:rsidRPr="00D03770">
        <w:tab/>
      </w:r>
      <w:r w:rsidRPr="00D03770">
        <w:tab/>
        <w:t>Secretary</w:t>
      </w:r>
    </w:p>
    <w:p w14:paraId="4953B29E" w14:textId="77777777" w:rsidR="0059233E" w:rsidRPr="00D03770" w:rsidRDefault="0059233E" w:rsidP="0059233E">
      <w:pPr>
        <w:autoSpaceDE w:val="0"/>
        <w:autoSpaceDN w:val="0"/>
        <w:adjustRightInd w:val="0"/>
      </w:pPr>
    </w:p>
    <w:p w14:paraId="2AF83031" w14:textId="77777777" w:rsidR="00C960A6" w:rsidRPr="00D03770" w:rsidRDefault="00D02742" w:rsidP="0059233E">
      <w:pPr>
        <w:autoSpaceDE w:val="0"/>
        <w:autoSpaceDN w:val="0"/>
        <w:adjustRightInd w:val="0"/>
      </w:pPr>
      <w:r w:rsidRPr="00D03770">
        <w:rPr>
          <w:b/>
        </w:rPr>
        <w:t>2</w:t>
      </w:r>
      <w:r w:rsidR="0059233E" w:rsidRPr="00D03770">
        <w:t xml:space="preserve">. </w:t>
      </w:r>
      <w:r w:rsidR="00335651" w:rsidRPr="00D03770">
        <w:t xml:space="preserve">The chapter officers shall be elected by a majority vote </w:t>
      </w:r>
      <w:r w:rsidR="0059233E" w:rsidRPr="00D03770">
        <w:t>at the February meeting of the chapter</w:t>
      </w:r>
      <w:r w:rsidR="00335651" w:rsidRPr="00D03770">
        <w:t xml:space="preserve"> in even numbered years</w:t>
      </w:r>
      <w:r w:rsidR="0059233E" w:rsidRPr="00D03770">
        <w:t>.</w:t>
      </w:r>
      <w:r w:rsidR="00335651" w:rsidRPr="00D03770">
        <w:t xml:space="preserve"> </w:t>
      </w:r>
      <w:r w:rsidR="00C960A6" w:rsidRPr="00D03770">
        <w:t>Election shall be by ballot or may be by voice vote if there is only one nominee for an office.</w:t>
      </w:r>
    </w:p>
    <w:p w14:paraId="0E5D84A5" w14:textId="77777777" w:rsidR="00C960A6" w:rsidRPr="00D03770" w:rsidRDefault="00C960A6" w:rsidP="0059233E">
      <w:pPr>
        <w:autoSpaceDE w:val="0"/>
        <w:autoSpaceDN w:val="0"/>
        <w:adjustRightInd w:val="0"/>
      </w:pPr>
    </w:p>
    <w:p w14:paraId="34B6744D" w14:textId="77777777" w:rsidR="0059233E" w:rsidRPr="00D03770" w:rsidRDefault="00C960A6" w:rsidP="0059233E">
      <w:pPr>
        <w:autoSpaceDE w:val="0"/>
        <w:autoSpaceDN w:val="0"/>
        <w:adjustRightInd w:val="0"/>
      </w:pPr>
      <w:r w:rsidRPr="00D03770">
        <w:t>3. The chapter president, vice president and secretary</w:t>
      </w:r>
      <w:r w:rsidR="00335651" w:rsidRPr="00D03770">
        <w:t xml:space="preserve"> serve a two year term or until a successor is named.</w:t>
      </w:r>
    </w:p>
    <w:p w14:paraId="569876F4" w14:textId="77777777" w:rsidR="0059233E" w:rsidRPr="00D03770" w:rsidRDefault="0059233E" w:rsidP="0059233E">
      <w:pPr>
        <w:autoSpaceDE w:val="0"/>
        <w:autoSpaceDN w:val="0"/>
        <w:adjustRightInd w:val="0"/>
      </w:pPr>
    </w:p>
    <w:p w14:paraId="32184555" w14:textId="77777777" w:rsidR="00C302F8" w:rsidRPr="00D03770" w:rsidRDefault="00C960A6" w:rsidP="0059233E">
      <w:pPr>
        <w:autoSpaceDE w:val="0"/>
        <w:autoSpaceDN w:val="0"/>
        <w:adjustRightInd w:val="0"/>
      </w:pPr>
      <w:r w:rsidRPr="00D03770">
        <w:rPr>
          <w:b/>
        </w:rPr>
        <w:t>4</w:t>
      </w:r>
      <w:r w:rsidR="00D02742" w:rsidRPr="00D03770">
        <w:t>.</w:t>
      </w:r>
      <w:r w:rsidR="0059233E" w:rsidRPr="00D03770">
        <w:t xml:space="preserve"> The treasurer shall be </w:t>
      </w:r>
      <w:r w:rsidR="00DB0676" w:rsidRPr="00D03770">
        <w:t>selected</w:t>
      </w:r>
      <w:r w:rsidR="0059233E" w:rsidRPr="00D03770">
        <w:t xml:space="preserve"> by the executive board and </w:t>
      </w:r>
      <w:r w:rsidR="00C302F8" w:rsidRPr="00D03770">
        <w:t xml:space="preserve">may serve on a continuing </w:t>
      </w:r>
      <w:r w:rsidR="0059233E" w:rsidRPr="00D03770">
        <w:t>basis.</w:t>
      </w:r>
    </w:p>
    <w:p w14:paraId="6828ADC9" w14:textId="77777777" w:rsidR="00261DBF" w:rsidRPr="00D03770" w:rsidRDefault="00261DBF" w:rsidP="0059233E">
      <w:pPr>
        <w:autoSpaceDE w:val="0"/>
        <w:autoSpaceDN w:val="0"/>
        <w:adjustRightInd w:val="0"/>
      </w:pPr>
    </w:p>
    <w:p w14:paraId="7B9FE509" w14:textId="77777777" w:rsidR="0059233E" w:rsidRDefault="00C960A6" w:rsidP="0059233E">
      <w:pPr>
        <w:autoSpaceDE w:val="0"/>
        <w:autoSpaceDN w:val="0"/>
        <w:adjustRightInd w:val="0"/>
      </w:pPr>
      <w:r w:rsidRPr="00D03770">
        <w:rPr>
          <w:b/>
        </w:rPr>
        <w:t>5</w:t>
      </w:r>
      <w:r w:rsidR="0059233E" w:rsidRPr="00D03770">
        <w:t xml:space="preserve">. The parliamentarian shall be </w:t>
      </w:r>
      <w:r w:rsidR="002F728D" w:rsidRPr="00D03770">
        <w:t>selected</w:t>
      </w:r>
      <w:r w:rsidR="0059233E" w:rsidRPr="00D03770">
        <w:t xml:space="preserve"> by the newly-electe</w:t>
      </w:r>
      <w:r w:rsidR="00C302F8" w:rsidRPr="00D03770">
        <w:t xml:space="preserve">d president and may serve </w:t>
      </w:r>
      <w:r w:rsidR="005C7601" w:rsidRPr="00D03770">
        <w:t>on a continuing basis.</w:t>
      </w:r>
    </w:p>
    <w:p w14:paraId="4022957D" w14:textId="77777777" w:rsidR="00B97887" w:rsidRDefault="00B97887" w:rsidP="0059233E">
      <w:pPr>
        <w:autoSpaceDE w:val="0"/>
        <w:autoSpaceDN w:val="0"/>
        <w:adjustRightInd w:val="0"/>
      </w:pPr>
    </w:p>
    <w:p w14:paraId="09CDA2C5" w14:textId="77777777" w:rsidR="00B97887" w:rsidRPr="00D03770" w:rsidRDefault="00B97887" w:rsidP="0059233E">
      <w:pPr>
        <w:autoSpaceDE w:val="0"/>
        <w:autoSpaceDN w:val="0"/>
        <w:adjustRightInd w:val="0"/>
      </w:pPr>
      <w:r w:rsidRPr="003353D1">
        <w:rPr>
          <w:b/>
        </w:rPr>
        <w:t>6</w:t>
      </w:r>
      <w:r>
        <w:t xml:space="preserve">. </w:t>
      </w:r>
      <w:r w:rsidR="003353D1">
        <w:t>A US Forum Representative shall be selected by the newly-elected president and may serve on a continuing basis.</w:t>
      </w:r>
    </w:p>
    <w:p w14:paraId="30EA288C" w14:textId="77777777" w:rsidR="00261DBF" w:rsidRPr="00D03770" w:rsidRDefault="00261DBF" w:rsidP="0059233E">
      <w:pPr>
        <w:autoSpaceDE w:val="0"/>
        <w:autoSpaceDN w:val="0"/>
        <w:adjustRightInd w:val="0"/>
      </w:pPr>
    </w:p>
    <w:p w14:paraId="2222598E" w14:textId="77777777" w:rsidR="00AA7596" w:rsidRPr="00D03770" w:rsidRDefault="00B97887" w:rsidP="0059233E">
      <w:pPr>
        <w:autoSpaceDE w:val="0"/>
        <w:autoSpaceDN w:val="0"/>
        <w:adjustRightInd w:val="0"/>
      </w:pPr>
      <w:r w:rsidRPr="003353D1">
        <w:rPr>
          <w:b/>
        </w:rPr>
        <w:t>7</w:t>
      </w:r>
      <w:r w:rsidR="00261DBF" w:rsidRPr="00D03770">
        <w:t xml:space="preserve">. Officers shall perform duties as specified in the </w:t>
      </w:r>
      <w:r w:rsidR="00261DBF" w:rsidRPr="00D03770">
        <w:rPr>
          <w:i/>
        </w:rPr>
        <w:t>Constitution</w:t>
      </w:r>
      <w:r w:rsidR="000B340E">
        <w:t>, the NC DKG</w:t>
      </w:r>
      <w:r w:rsidR="00261DBF" w:rsidRPr="00D03770">
        <w:t xml:space="preserve"> Bylaws, and as authorized</w:t>
      </w:r>
      <w:r w:rsidR="00FD5FA4" w:rsidRPr="00D03770">
        <w:t xml:space="preserve"> in </w:t>
      </w:r>
      <w:r w:rsidR="009320B3" w:rsidRPr="00D03770">
        <w:t xml:space="preserve">the Beta Delta Chapter </w:t>
      </w:r>
      <w:r w:rsidR="00FD5FA4" w:rsidRPr="00D03770">
        <w:t>Rules.</w:t>
      </w:r>
      <w:r w:rsidR="00261DBF" w:rsidRPr="00D03770">
        <w:t xml:space="preserve"> </w:t>
      </w:r>
    </w:p>
    <w:p w14:paraId="1AD25622" w14:textId="77777777" w:rsidR="007C4D12" w:rsidRPr="00D03770" w:rsidRDefault="007C4D12" w:rsidP="0059233E">
      <w:pPr>
        <w:autoSpaceDE w:val="0"/>
        <w:autoSpaceDN w:val="0"/>
        <w:adjustRightInd w:val="0"/>
      </w:pPr>
      <w:r w:rsidRPr="00D03770">
        <w:t>In addition:</w:t>
      </w:r>
    </w:p>
    <w:p w14:paraId="123F1D03" w14:textId="77777777" w:rsidR="00AA7596" w:rsidRPr="00D03770" w:rsidRDefault="007C4D12" w:rsidP="007C4D12">
      <w:pPr>
        <w:numPr>
          <w:ilvl w:val="0"/>
          <w:numId w:val="6"/>
        </w:numPr>
        <w:autoSpaceDE w:val="0"/>
        <w:autoSpaceDN w:val="0"/>
        <w:adjustRightInd w:val="0"/>
      </w:pPr>
      <w:r w:rsidRPr="00D03770">
        <w:t>The president shal</w:t>
      </w:r>
      <w:r w:rsidR="00AA7596" w:rsidRPr="00D03770">
        <w:t xml:space="preserve">l </w:t>
      </w:r>
      <w:r w:rsidRPr="00D03770">
        <w:t>serve as a member of the Greensboro Coordinating Council.</w:t>
      </w:r>
    </w:p>
    <w:p w14:paraId="1A48BA95" w14:textId="77777777" w:rsidR="00AA7596" w:rsidRPr="00D03770" w:rsidRDefault="007C4D12" w:rsidP="007C4D12">
      <w:pPr>
        <w:numPr>
          <w:ilvl w:val="0"/>
          <w:numId w:val="6"/>
        </w:numPr>
        <w:autoSpaceDE w:val="0"/>
        <w:autoSpaceDN w:val="0"/>
        <w:adjustRightInd w:val="0"/>
      </w:pPr>
      <w:r w:rsidRPr="00D03770">
        <w:t xml:space="preserve">The vice president shall </w:t>
      </w:r>
      <w:r w:rsidR="009320B3" w:rsidRPr="00D03770">
        <w:t xml:space="preserve">serve as chairman of the Educational Excellence </w:t>
      </w:r>
      <w:r w:rsidRPr="00D03770">
        <w:t>Committee.</w:t>
      </w:r>
    </w:p>
    <w:p w14:paraId="732AAC55" w14:textId="77777777" w:rsidR="00AA7596" w:rsidRPr="00D03770" w:rsidRDefault="007C4D12" w:rsidP="007C4D12">
      <w:pPr>
        <w:numPr>
          <w:ilvl w:val="0"/>
          <w:numId w:val="6"/>
        </w:numPr>
        <w:autoSpaceDE w:val="0"/>
        <w:autoSpaceDN w:val="0"/>
        <w:adjustRightInd w:val="0"/>
      </w:pPr>
      <w:r w:rsidRPr="00D03770">
        <w:lastRenderedPageBreak/>
        <w:t>The recording secretary shall be responsib</w:t>
      </w:r>
      <w:r w:rsidR="00E5439C" w:rsidRPr="00D03770">
        <w:t>le for updating chapter</w:t>
      </w:r>
      <w:r w:rsidRPr="00D03770">
        <w:t xml:space="preserve"> rules as </w:t>
      </w:r>
      <w:r w:rsidR="00AA7596" w:rsidRPr="00D03770">
        <w:t>policies are changed during business meetings.</w:t>
      </w:r>
      <w:r w:rsidR="00C07682">
        <w:t xml:space="preserve"> </w:t>
      </w:r>
    </w:p>
    <w:p w14:paraId="472240A6" w14:textId="77777777" w:rsidR="007C4D12" w:rsidRPr="00D03770" w:rsidRDefault="00AA7596" w:rsidP="007C4D12">
      <w:pPr>
        <w:numPr>
          <w:ilvl w:val="0"/>
          <w:numId w:val="6"/>
        </w:numPr>
        <w:autoSpaceDE w:val="0"/>
        <w:autoSpaceDN w:val="0"/>
        <w:adjustRightInd w:val="0"/>
      </w:pPr>
      <w:r w:rsidRPr="00D03770">
        <w:t>The treasurer shall order the president’s pin at the chapter’s expense and make it available for the installation of new officers.</w:t>
      </w:r>
      <w:r w:rsidR="007C4D12" w:rsidRPr="00D03770">
        <w:t xml:space="preserve"> </w:t>
      </w:r>
    </w:p>
    <w:p w14:paraId="0816FF3E" w14:textId="77777777" w:rsidR="005C7601" w:rsidRPr="00D03770" w:rsidRDefault="005C7601" w:rsidP="0059233E">
      <w:pPr>
        <w:autoSpaceDE w:val="0"/>
        <w:autoSpaceDN w:val="0"/>
        <w:adjustRightInd w:val="0"/>
      </w:pPr>
    </w:p>
    <w:p w14:paraId="754AA651" w14:textId="77777777" w:rsidR="00261DBF" w:rsidRPr="00D03770" w:rsidRDefault="003353D1" w:rsidP="00261DBF">
      <w:pPr>
        <w:autoSpaceDE w:val="0"/>
        <w:autoSpaceDN w:val="0"/>
        <w:adjustRightInd w:val="0"/>
      </w:pPr>
      <w:r>
        <w:rPr>
          <w:b/>
        </w:rPr>
        <w:t>8</w:t>
      </w:r>
      <w:r w:rsidR="00261DBF" w:rsidRPr="00D03770">
        <w:t xml:space="preserve">. As soon as the newly-elected president has appointed committees to serve during the biennium, she shall send a list of standing committee chairmen, with their addresses, to               </w:t>
      </w:r>
      <w:r>
        <w:t xml:space="preserve">  the state executive secretary. The name, address, and email address of the chapter’s US Forum Representati</w:t>
      </w:r>
      <w:r w:rsidR="00DF73BB">
        <w:t>ve should be sent to the NC DKG</w:t>
      </w:r>
      <w:r>
        <w:t xml:space="preserve"> US Forum Representative by July 1.</w:t>
      </w:r>
    </w:p>
    <w:p w14:paraId="4BDB657D" w14:textId="77777777" w:rsidR="00261DBF" w:rsidRPr="00D03770" w:rsidRDefault="00261DBF" w:rsidP="0059233E">
      <w:pPr>
        <w:autoSpaceDE w:val="0"/>
        <w:autoSpaceDN w:val="0"/>
        <w:adjustRightInd w:val="0"/>
      </w:pPr>
    </w:p>
    <w:p w14:paraId="3AD15430" w14:textId="77777777" w:rsidR="00A76474" w:rsidRPr="00D03770" w:rsidRDefault="00A76474" w:rsidP="00C915FE">
      <w:pPr>
        <w:autoSpaceDE w:val="0"/>
        <w:autoSpaceDN w:val="0"/>
        <w:adjustRightInd w:val="0"/>
      </w:pPr>
    </w:p>
    <w:p w14:paraId="0B977EDF" w14:textId="77777777" w:rsidR="0059233E" w:rsidRPr="00D03770" w:rsidRDefault="0059233E" w:rsidP="0059233E">
      <w:pPr>
        <w:autoSpaceDE w:val="0"/>
        <w:autoSpaceDN w:val="0"/>
        <w:adjustRightInd w:val="0"/>
      </w:pPr>
    </w:p>
    <w:p w14:paraId="4DEAE4C9" w14:textId="77777777" w:rsidR="0059233E" w:rsidRPr="00D03770" w:rsidRDefault="0059233E" w:rsidP="0059233E">
      <w:pPr>
        <w:autoSpaceDE w:val="0"/>
        <w:autoSpaceDN w:val="0"/>
        <w:adjustRightInd w:val="0"/>
        <w:jc w:val="center"/>
        <w:rPr>
          <w:b/>
          <w:bCs/>
        </w:rPr>
      </w:pPr>
      <w:r w:rsidRPr="00D03770">
        <w:rPr>
          <w:b/>
          <w:bCs/>
        </w:rPr>
        <w:t>ARTICLE VII</w:t>
      </w:r>
    </w:p>
    <w:p w14:paraId="4757E091" w14:textId="77777777" w:rsidR="0059233E" w:rsidRPr="00D03770" w:rsidRDefault="0059233E" w:rsidP="0059233E">
      <w:pPr>
        <w:autoSpaceDE w:val="0"/>
        <w:autoSpaceDN w:val="0"/>
        <w:adjustRightInd w:val="0"/>
        <w:jc w:val="center"/>
        <w:rPr>
          <w:b/>
          <w:bCs/>
        </w:rPr>
      </w:pPr>
      <w:r w:rsidRPr="00D03770">
        <w:rPr>
          <w:b/>
          <w:bCs/>
        </w:rPr>
        <w:t>(Executive Board)</w:t>
      </w:r>
    </w:p>
    <w:p w14:paraId="114EE396" w14:textId="77777777" w:rsidR="00C302F8" w:rsidRPr="00D03770" w:rsidRDefault="00C302F8" w:rsidP="0059233E">
      <w:pPr>
        <w:autoSpaceDE w:val="0"/>
        <w:autoSpaceDN w:val="0"/>
        <w:adjustRightInd w:val="0"/>
        <w:rPr>
          <w:b/>
          <w:bCs/>
        </w:rPr>
      </w:pPr>
    </w:p>
    <w:p w14:paraId="1A7D9ADB" w14:textId="77777777" w:rsidR="002E16F5" w:rsidRPr="00D03770" w:rsidRDefault="002B1612" w:rsidP="0059233E">
      <w:pPr>
        <w:autoSpaceDE w:val="0"/>
        <w:autoSpaceDN w:val="0"/>
        <w:adjustRightInd w:val="0"/>
      </w:pPr>
      <w:r w:rsidRPr="00D03770">
        <w:rPr>
          <w:b/>
        </w:rPr>
        <w:t>1</w:t>
      </w:r>
      <w:r w:rsidR="002E16F5" w:rsidRPr="00D03770">
        <w:t>. The members of Beta Delta Chapter Executive B</w:t>
      </w:r>
      <w:r w:rsidR="0059233E" w:rsidRPr="00D03770">
        <w:t>oard shall be the elected off</w:t>
      </w:r>
      <w:r w:rsidR="00C302F8" w:rsidRPr="00D03770">
        <w:t xml:space="preserve">icers, the immediate past </w:t>
      </w:r>
      <w:r w:rsidR="0059233E" w:rsidRPr="00D03770">
        <w:t xml:space="preserve">president, </w:t>
      </w:r>
      <w:r w:rsidR="002E16F5" w:rsidRPr="00D03770">
        <w:t>and the chairmen of the standing committees. The treasurer is ex-officio “with vote” and the parliamentarian is ex-officio “without vote”.</w:t>
      </w:r>
    </w:p>
    <w:p w14:paraId="5FAA8139" w14:textId="77777777" w:rsidR="0059233E" w:rsidRPr="00D03770" w:rsidRDefault="0059233E" w:rsidP="0059233E">
      <w:pPr>
        <w:autoSpaceDE w:val="0"/>
        <w:autoSpaceDN w:val="0"/>
        <w:adjustRightInd w:val="0"/>
      </w:pPr>
    </w:p>
    <w:p w14:paraId="2B2C545B" w14:textId="77777777" w:rsidR="0059233E" w:rsidRPr="00D03770" w:rsidRDefault="002B1612" w:rsidP="0059233E">
      <w:pPr>
        <w:autoSpaceDE w:val="0"/>
        <w:autoSpaceDN w:val="0"/>
        <w:adjustRightInd w:val="0"/>
      </w:pPr>
      <w:r w:rsidRPr="00D03770">
        <w:rPr>
          <w:b/>
        </w:rPr>
        <w:t>2</w:t>
      </w:r>
      <w:r w:rsidR="0059233E" w:rsidRPr="00D03770">
        <w:t>. The duties of the executive board shall follow those outl</w:t>
      </w:r>
      <w:r w:rsidR="00C302F8" w:rsidRPr="00D03770">
        <w:t xml:space="preserve">ined in the </w:t>
      </w:r>
      <w:r w:rsidRPr="00D03770">
        <w:rPr>
          <w:i/>
        </w:rPr>
        <w:t>Constitution</w:t>
      </w:r>
      <w:r w:rsidR="00B43A14" w:rsidRPr="00D03770">
        <w:t>.</w:t>
      </w:r>
    </w:p>
    <w:p w14:paraId="5EACE912" w14:textId="77777777" w:rsidR="002E16F5" w:rsidRPr="00D03770" w:rsidRDefault="002E16F5" w:rsidP="002E16F5">
      <w:pPr>
        <w:autoSpaceDE w:val="0"/>
        <w:autoSpaceDN w:val="0"/>
        <w:adjustRightInd w:val="0"/>
      </w:pPr>
    </w:p>
    <w:p w14:paraId="2A76325B" w14:textId="77777777" w:rsidR="0059233E" w:rsidRPr="00D03770" w:rsidRDefault="002B1612" w:rsidP="002E16F5">
      <w:pPr>
        <w:autoSpaceDE w:val="0"/>
        <w:autoSpaceDN w:val="0"/>
        <w:adjustRightInd w:val="0"/>
      </w:pPr>
      <w:r w:rsidRPr="00D03770">
        <w:rPr>
          <w:b/>
        </w:rPr>
        <w:t>3</w:t>
      </w:r>
      <w:r w:rsidR="002E16F5" w:rsidRPr="00D03770">
        <w:t xml:space="preserve">. </w:t>
      </w:r>
      <w:r w:rsidR="0059233E" w:rsidRPr="00D03770">
        <w:t>The executive board shall meet at least twice annually. Th</w:t>
      </w:r>
      <w:r w:rsidR="00C302F8" w:rsidRPr="00D03770">
        <w:t xml:space="preserve">e board may meet at other </w:t>
      </w:r>
      <w:r w:rsidR="0059233E" w:rsidRPr="00D03770">
        <w:t>times upon the call of the president.</w:t>
      </w:r>
    </w:p>
    <w:p w14:paraId="1376863B" w14:textId="77777777" w:rsidR="002E16F5" w:rsidRPr="00D03770" w:rsidRDefault="002E16F5" w:rsidP="002E16F5">
      <w:pPr>
        <w:autoSpaceDE w:val="0"/>
        <w:autoSpaceDN w:val="0"/>
        <w:adjustRightInd w:val="0"/>
      </w:pPr>
    </w:p>
    <w:p w14:paraId="45084F9D" w14:textId="77777777" w:rsidR="002E16F5" w:rsidRPr="00D03770" w:rsidRDefault="002B1612" w:rsidP="002E16F5">
      <w:pPr>
        <w:autoSpaceDE w:val="0"/>
        <w:autoSpaceDN w:val="0"/>
        <w:adjustRightInd w:val="0"/>
      </w:pPr>
      <w:r w:rsidRPr="00D03770">
        <w:rPr>
          <w:b/>
        </w:rPr>
        <w:t>4</w:t>
      </w:r>
      <w:r w:rsidR="002E16F5" w:rsidRPr="00D03770">
        <w:t>. A quorum is a majority of the voting members of the executive board.</w:t>
      </w:r>
    </w:p>
    <w:p w14:paraId="6AE30D21" w14:textId="77777777" w:rsidR="00B43A14" w:rsidRPr="00D03770" w:rsidRDefault="00B43A14" w:rsidP="008461F8">
      <w:pPr>
        <w:autoSpaceDE w:val="0"/>
        <w:autoSpaceDN w:val="0"/>
        <w:adjustRightInd w:val="0"/>
        <w:jc w:val="center"/>
        <w:rPr>
          <w:b/>
          <w:bCs/>
        </w:rPr>
      </w:pPr>
    </w:p>
    <w:p w14:paraId="237B95B0" w14:textId="77777777" w:rsidR="00B43A14" w:rsidRPr="00D03770" w:rsidRDefault="00B43A14" w:rsidP="008461F8">
      <w:pPr>
        <w:autoSpaceDE w:val="0"/>
        <w:autoSpaceDN w:val="0"/>
        <w:adjustRightInd w:val="0"/>
        <w:jc w:val="center"/>
        <w:rPr>
          <w:b/>
          <w:bCs/>
        </w:rPr>
      </w:pPr>
    </w:p>
    <w:p w14:paraId="572A4D97" w14:textId="77777777" w:rsidR="0059233E" w:rsidRPr="00D03770" w:rsidRDefault="00C915FE" w:rsidP="008461F8">
      <w:pPr>
        <w:autoSpaceDE w:val="0"/>
        <w:autoSpaceDN w:val="0"/>
        <w:adjustRightInd w:val="0"/>
        <w:jc w:val="center"/>
        <w:rPr>
          <w:b/>
          <w:bCs/>
        </w:rPr>
      </w:pPr>
      <w:r w:rsidRPr="00D03770">
        <w:rPr>
          <w:b/>
          <w:bCs/>
        </w:rPr>
        <w:t>ARTICLE VIII</w:t>
      </w:r>
    </w:p>
    <w:p w14:paraId="0CEF6CBB" w14:textId="77777777" w:rsidR="0059233E" w:rsidRPr="00D03770" w:rsidRDefault="0059233E" w:rsidP="0059233E">
      <w:pPr>
        <w:autoSpaceDE w:val="0"/>
        <w:autoSpaceDN w:val="0"/>
        <w:adjustRightInd w:val="0"/>
        <w:jc w:val="center"/>
        <w:rPr>
          <w:b/>
          <w:bCs/>
        </w:rPr>
      </w:pPr>
      <w:r w:rsidRPr="00D03770">
        <w:rPr>
          <w:b/>
          <w:bCs/>
        </w:rPr>
        <w:t>(Committees)</w:t>
      </w:r>
    </w:p>
    <w:p w14:paraId="582AF15D" w14:textId="77777777" w:rsidR="0059233E" w:rsidRPr="00D03770" w:rsidRDefault="0059233E" w:rsidP="0059233E">
      <w:pPr>
        <w:autoSpaceDE w:val="0"/>
        <w:autoSpaceDN w:val="0"/>
        <w:adjustRightInd w:val="0"/>
        <w:jc w:val="center"/>
        <w:rPr>
          <w:b/>
          <w:bCs/>
        </w:rPr>
      </w:pPr>
    </w:p>
    <w:p w14:paraId="027A55CE" w14:textId="77777777" w:rsidR="0059233E" w:rsidRPr="00D03770" w:rsidRDefault="000F6973" w:rsidP="0059233E">
      <w:pPr>
        <w:autoSpaceDE w:val="0"/>
        <w:autoSpaceDN w:val="0"/>
        <w:adjustRightInd w:val="0"/>
      </w:pPr>
      <w:r w:rsidRPr="00D03770">
        <w:rPr>
          <w:b/>
        </w:rPr>
        <w:t>1</w:t>
      </w:r>
      <w:r w:rsidR="0059233E" w:rsidRPr="00D03770">
        <w:t>. Standing Committees shall be:</w:t>
      </w:r>
    </w:p>
    <w:p w14:paraId="2A3A6B39" w14:textId="77777777" w:rsidR="0059233E" w:rsidRPr="00D03770" w:rsidRDefault="00B43A14" w:rsidP="000F223A">
      <w:pPr>
        <w:autoSpaceDE w:val="0"/>
        <w:autoSpaceDN w:val="0"/>
        <w:adjustRightInd w:val="0"/>
        <w:rPr>
          <w:u w:val="single"/>
        </w:rPr>
      </w:pPr>
      <w:r w:rsidRPr="00D03770">
        <w:rPr>
          <w:u w:val="single"/>
        </w:rPr>
        <w:t>Society Mission and Purposes</w:t>
      </w:r>
    </w:p>
    <w:p w14:paraId="1E3023B5" w14:textId="77777777" w:rsidR="00761B9D" w:rsidRPr="00D03770" w:rsidRDefault="000F223A" w:rsidP="000F223A">
      <w:pPr>
        <w:numPr>
          <w:ilvl w:val="0"/>
          <w:numId w:val="9"/>
        </w:numPr>
        <w:autoSpaceDE w:val="0"/>
        <w:autoSpaceDN w:val="0"/>
        <w:adjustRightInd w:val="0"/>
      </w:pPr>
      <w:r w:rsidRPr="00D03770">
        <w:t>Archives</w:t>
      </w:r>
    </w:p>
    <w:p w14:paraId="37D69180" w14:textId="77777777" w:rsidR="000F223A" w:rsidRPr="00D03770" w:rsidRDefault="000F223A" w:rsidP="000F223A">
      <w:pPr>
        <w:numPr>
          <w:ilvl w:val="0"/>
          <w:numId w:val="9"/>
        </w:numPr>
        <w:autoSpaceDE w:val="0"/>
        <w:autoSpaceDN w:val="0"/>
        <w:adjustRightInd w:val="0"/>
      </w:pPr>
      <w:r w:rsidRPr="00D03770">
        <w:t>Awards</w:t>
      </w:r>
    </w:p>
    <w:p w14:paraId="3D989E90" w14:textId="77777777" w:rsidR="000F223A" w:rsidRPr="00D03770" w:rsidRDefault="000F223A" w:rsidP="000F223A">
      <w:pPr>
        <w:numPr>
          <w:ilvl w:val="0"/>
          <w:numId w:val="9"/>
        </w:numPr>
        <w:autoSpaceDE w:val="0"/>
        <w:autoSpaceDN w:val="0"/>
        <w:adjustRightInd w:val="0"/>
      </w:pPr>
      <w:r w:rsidRPr="00D03770">
        <w:t>Educational Excellence</w:t>
      </w:r>
    </w:p>
    <w:p w14:paraId="2307C398" w14:textId="77777777" w:rsidR="000F223A" w:rsidRPr="00D03770" w:rsidRDefault="000F223A" w:rsidP="000F223A">
      <w:pPr>
        <w:numPr>
          <w:ilvl w:val="0"/>
          <w:numId w:val="9"/>
        </w:numPr>
        <w:autoSpaceDE w:val="0"/>
        <w:autoSpaceDN w:val="0"/>
        <w:adjustRightInd w:val="0"/>
      </w:pPr>
      <w:r w:rsidRPr="00D03770">
        <w:t>Global Outreach</w:t>
      </w:r>
    </w:p>
    <w:p w14:paraId="7BE76A6B" w14:textId="77777777" w:rsidR="000F223A" w:rsidRPr="00EE44D3" w:rsidRDefault="003353D1" w:rsidP="000F223A">
      <w:pPr>
        <w:numPr>
          <w:ilvl w:val="0"/>
          <w:numId w:val="9"/>
        </w:numPr>
        <w:autoSpaceDE w:val="0"/>
        <w:autoSpaceDN w:val="0"/>
        <w:adjustRightInd w:val="0"/>
      </w:pPr>
      <w:r w:rsidRPr="00EE44D3">
        <w:t>Induction</w:t>
      </w:r>
    </w:p>
    <w:p w14:paraId="77EA80A8" w14:textId="77777777" w:rsidR="000F223A" w:rsidRPr="00D03770" w:rsidRDefault="000F223A" w:rsidP="000F223A">
      <w:pPr>
        <w:numPr>
          <w:ilvl w:val="0"/>
          <w:numId w:val="9"/>
        </w:numPr>
        <w:autoSpaceDE w:val="0"/>
        <w:autoSpaceDN w:val="0"/>
        <w:adjustRightInd w:val="0"/>
      </w:pPr>
      <w:r w:rsidRPr="00D03770">
        <w:t>Membership</w:t>
      </w:r>
    </w:p>
    <w:p w14:paraId="7A569B8C" w14:textId="77777777" w:rsidR="000F223A" w:rsidRPr="00D03770" w:rsidRDefault="000F223A" w:rsidP="000F223A">
      <w:pPr>
        <w:numPr>
          <w:ilvl w:val="0"/>
          <w:numId w:val="9"/>
        </w:numPr>
        <w:autoSpaceDE w:val="0"/>
        <w:autoSpaceDN w:val="0"/>
        <w:adjustRightInd w:val="0"/>
      </w:pPr>
      <w:r w:rsidRPr="00D03770">
        <w:t>Scholarship</w:t>
      </w:r>
    </w:p>
    <w:p w14:paraId="679A4710" w14:textId="77777777" w:rsidR="000F223A" w:rsidRPr="00D03770" w:rsidRDefault="000F223A" w:rsidP="000F223A">
      <w:pPr>
        <w:numPr>
          <w:ilvl w:val="0"/>
          <w:numId w:val="9"/>
        </w:numPr>
        <w:autoSpaceDE w:val="0"/>
        <w:autoSpaceDN w:val="0"/>
        <w:adjustRightInd w:val="0"/>
      </w:pPr>
      <w:r w:rsidRPr="00D03770">
        <w:t>Social</w:t>
      </w:r>
    </w:p>
    <w:p w14:paraId="24A51EBC" w14:textId="77777777" w:rsidR="000F223A" w:rsidRPr="00D03770" w:rsidRDefault="000F223A" w:rsidP="000F223A">
      <w:pPr>
        <w:autoSpaceDE w:val="0"/>
        <w:autoSpaceDN w:val="0"/>
        <w:adjustRightInd w:val="0"/>
        <w:rPr>
          <w:u w:val="single"/>
        </w:rPr>
      </w:pPr>
    </w:p>
    <w:p w14:paraId="6D98D7AE" w14:textId="77777777" w:rsidR="0059233E" w:rsidRPr="00D03770" w:rsidRDefault="000F223A" w:rsidP="000F223A">
      <w:pPr>
        <w:autoSpaceDE w:val="0"/>
        <w:autoSpaceDN w:val="0"/>
        <w:adjustRightInd w:val="0"/>
        <w:rPr>
          <w:u w:val="single"/>
        </w:rPr>
      </w:pPr>
      <w:r w:rsidRPr="00D03770">
        <w:rPr>
          <w:u w:val="single"/>
        </w:rPr>
        <w:t>Society</w:t>
      </w:r>
      <w:r w:rsidR="00E32FE2" w:rsidRPr="00D03770">
        <w:rPr>
          <w:u w:val="single"/>
        </w:rPr>
        <w:t xml:space="preserve"> </w:t>
      </w:r>
      <w:r w:rsidRPr="00D03770">
        <w:rPr>
          <w:u w:val="single"/>
        </w:rPr>
        <w:t>Business</w:t>
      </w:r>
    </w:p>
    <w:p w14:paraId="1B970FB2" w14:textId="77777777" w:rsidR="000F223A" w:rsidRPr="00D03770" w:rsidRDefault="000F223A" w:rsidP="000F223A">
      <w:pPr>
        <w:numPr>
          <w:ilvl w:val="0"/>
          <w:numId w:val="10"/>
        </w:numPr>
        <w:autoSpaceDE w:val="0"/>
        <w:autoSpaceDN w:val="0"/>
        <w:adjustRightInd w:val="0"/>
      </w:pPr>
      <w:r w:rsidRPr="00D03770">
        <w:t>Communications</w:t>
      </w:r>
    </w:p>
    <w:p w14:paraId="0D41DF48" w14:textId="77777777" w:rsidR="000F223A" w:rsidRPr="00D03770" w:rsidRDefault="000F223A" w:rsidP="000F223A">
      <w:pPr>
        <w:numPr>
          <w:ilvl w:val="0"/>
          <w:numId w:val="10"/>
        </w:numPr>
        <w:autoSpaceDE w:val="0"/>
        <w:autoSpaceDN w:val="0"/>
        <w:adjustRightInd w:val="0"/>
      </w:pPr>
      <w:r w:rsidRPr="00D03770">
        <w:t>Finance</w:t>
      </w:r>
    </w:p>
    <w:p w14:paraId="331F88CD" w14:textId="77777777" w:rsidR="000F223A" w:rsidRDefault="000F223A" w:rsidP="000F223A">
      <w:pPr>
        <w:numPr>
          <w:ilvl w:val="0"/>
          <w:numId w:val="10"/>
        </w:numPr>
        <w:autoSpaceDE w:val="0"/>
        <w:autoSpaceDN w:val="0"/>
        <w:adjustRightInd w:val="0"/>
      </w:pPr>
      <w:r w:rsidRPr="00D03770">
        <w:t>Nominations</w:t>
      </w:r>
    </w:p>
    <w:p w14:paraId="5BCFEA6D" w14:textId="77777777" w:rsidR="00097796" w:rsidRPr="00D03770" w:rsidRDefault="00097796" w:rsidP="000F223A">
      <w:pPr>
        <w:numPr>
          <w:ilvl w:val="0"/>
          <w:numId w:val="10"/>
        </w:numPr>
        <w:autoSpaceDE w:val="0"/>
        <w:autoSpaceDN w:val="0"/>
        <w:adjustRightInd w:val="0"/>
      </w:pPr>
      <w:r>
        <w:t>Rules</w:t>
      </w:r>
    </w:p>
    <w:p w14:paraId="52613C27" w14:textId="77777777" w:rsidR="0059233E" w:rsidRPr="00D03770" w:rsidRDefault="0059233E" w:rsidP="0059233E">
      <w:pPr>
        <w:autoSpaceDE w:val="0"/>
        <w:autoSpaceDN w:val="0"/>
        <w:adjustRightInd w:val="0"/>
      </w:pPr>
    </w:p>
    <w:p w14:paraId="774D74DD" w14:textId="77777777" w:rsidR="0059233E" w:rsidRPr="00D03770" w:rsidRDefault="000F6973" w:rsidP="0059233E">
      <w:pPr>
        <w:autoSpaceDE w:val="0"/>
        <w:autoSpaceDN w:val="0"/>
        <w:adjustRightInd w:val="0"/>
      </w:pPr>
      <w:r w:rsidRPr="00D03770">
        <w:rPr>
          <w:b/>
        </w:rPr>
        <w:t>2</w:t>
      </w:r>
      <w:r w:rsidRPr="00D03770">
        <w:t>.</w:t>
      </w:r>
      <w:r w:rsidR="0059233E" w:rsidRPr="00D03770">
        <w:t xml:space="preserve"> All standing committee members and chairmen shall be appointed by the President.</w:t>
      </w:r>
    </w:p>
    <w:p w14:paraId="7189342C" w14:textId="77777777" w:rsidR="0012689A" w:rsidRPr="00D03770" w:rsidRDefault="0012689A" w:rsidP="0059233E">
      <w:pPr>
        <w:autoSpaceDE w:val="0"/>
        <w:autoSpaceDN w:val="0"/>
        <w:adjustRightInd w:val="0"/>
      </w:pPr>
    </w:p>
    <w:p w14:paraId="37A37FC9" w14:textId="77777777" w:rsidR="0012689A" w:rsidRPr="00D03770" w:rsidRDefault="000F6973" w:rsidP="0059233E">
      <w:pPr>
        <w:autoSpaceDE w:val="0"/>
        <w:autoSpaceDN w:val="0"/>
        <w:adjustRightInd w:val="0"/>
      </w:pPr>
      <w:r w:rsidRPr="00D03770">
        <w:rPr>
          <w:b/>
        </w:rPr>
        <w:t>3</w:t>
      </w:r>
      <w:r w:rsidRPr="00D03770">
        <w:t>.</w:t>
      </w:r>
      <w:r w:rsidR="0012689A" w:rsidRPr="00D03770">
        <w:rPr>
          <w:b/>
        </w:rPr>
        <w:t xml:space="preserve"> </w:t>
      </w:r>
      <w:r w:rsidR="0012689A" w:rsidRPr="00D03770">
        <w:t>The President is an ex-officio member of all committees except Nominations.</w:t>
      </w:r>
    </w:p>
    <w:p w14:paraId="166A08FB" w14:textId="77777777" w:rsidR="0059233E" w:rsidRPr="00D03770" w:rsidRDefault="0059233E" w:rsidP="0059233E">
      <w:pPr>
        <w:autoSpaceDE w:val="0"/>
        <w:autoSpaceDN w:val="0"/>
        <w:adjustRightInd w:val="0"/>
      </w:pPr>
    </w:p>
    <w:p w14:paraId="7CE7392E" w14:textId="77777777" w:rsidR="0059233E" w:rsidRPr="00D03770" w:rsidRDefault="000F6973" w:rsidP="0012689A">
      <w:pPr>
        <w:autoSpaceDE w:val="0"/>
        <w:autoSpaceDN w:val="0"/>
        <w:adjustRightInd w:val="0"/>
      </w:pPr>
      <w:r w:rsidRPr="00D03770">
        <w:rPr>
          <w:b/>
        </w:rPr>
        <w:t>4</w:t>
      </w:r>
      <w:r w:rsidRPr="00D03770">
        <w:t>.</w:t>
      </w:r>
      <w:r w:rsidR="0012689A" w:rsidRPr="00D03770">
        <w:rPr>
          <w:b/>
        </w:rPr>
        <w:t xml:space="preserve"> </w:t>
      </w:r>
      <w:r w:rsidR="0059233E" w:rsidRPr="00D03770">
        <w:t xml:space="preserve">Beta Delta committees shall function in accordance with the </w:t>
      </w:r>
      <w:r w:rsidRPr="00D03770">
        <w:rPr>
          <w:i/>
        </w:rPr>
        <w:t>Constitution</w:t>
      </w:r>
      <w:r w:rsidR="0012689A" w:rsidRPr="00D03770">
        <w:t xml:space="preserve">, </w:t>
      </w:r>
      <w:r w:rsidR="001F0A9A">
        <w:t>NC DKG</w:t>
      </w:r>
      <w:r w:rsidR="00181D04">
        <w:t xml:space="preserve"> </w:t>
      </w:r>
      <w:r w:rsidR="0012689A" w:rsidRPr="00D03770">
        <w:t>Bylaws</w:t>
      </w:r>
      <w:r w:rsidR="0059233E" w:rsidRPr="00D03770">
        <w:t xml:space="preserve">, and the </w:t>
      </w:r>
      <w:r w:rsidR="00181D04" w:rsidRPr="00B97D5D">
        <w:t>Go-To Guide</w:t>
      </w:r>
      <w:r w:rsidR="00C302F8" w:rsidRPr="00D03770">
        <w:t xml:space="preserve"> of the Delta Kappa </w:t>
      </w:r>
      <w:r w:rsidR="0059233E" w:rsidRPr="00D03770">
        <w:t>Gamma Society International, latest edition.</w:t>
      </w:r>
      <w:r w:rsidR="00101099">
        <w:t xml:space="preserve"> Reports requested at the state and international levels shall be submitted in the format specified by Society Headquarters.</w:t>
      </w:r>
    </w:p>
    <w:p w14:paraId="4D899C29" w14:textId="77777777" w:rsidR="0012689A" w:rsidRPr="00D03770" w:rsidRDefault="0012689A" w:rsidP="0012689A">
      <w:pPr>
        <w:autoSpaceDE w:val="0"/>
        <w:autoSpaceDN w:val="0"/>
        <w:adjustRightInd w:val="0"/>
        <w:rPr>
          <w:b/>
        </w:rPr>
      </w:pPr>
    </w:p>
    <w:p w14:paraId="3338B3E0" w14:textId="77777777" w:rsidR="0012689A" w:rsidRPr="00D03770" w:rsidRDefault="000F6973" w:rsidP="0012689A">
      <w:pPr>
        <w:autoSpaceDE w:val="0"/>
        <w:autoSpaceDN w:val="0"/>
        <w:adjustRightInd w:val="0"/>
      </w:pPr>
      <w:r w:rsidRPr="00D03770">
        <w:rPr>
          <w:b/>
        </w:rPr>
        <w:t>5</w:t>
      </w:r>
      <w:r w:rsidRPr="00D03770">
        <w:t>.</w:t>
      </w:r>
      <w:r w:rsidR="0012689A" w:rsidRPr="00D03770">
        <w:rPr>
          <w:b/>
        </w:rPr>
        <w:t xml:space="preserve"> </w:t>
      </w:r>
      <w:r w:rsidR="0012689A" w:rsidRPr="00D03770">
        <w:t>Ad hoc committees shall be appointed by the President as needed.</w:t>
      </w:r>
    </w:p>
    <w:p w14:paraId="21597031" w14:textId="77777777" w:rsidR="0059233E" w:rsidRPr="00D03770" w:rsidRDefault="0059233E" w:rsidP="0059233E">
      <w:pPr>
        <w:autoSpaceDE w:val="0"/>
        <w:autoSpaceDN w:val="0"/>
        <w:adjustRightInd w:val="0"/>
      </w:pPr>
      <w:r w:rsidRPr="00D03770">
        <w:tab/>
      </w:r>
    </w:p>
    <w:p w14:paraId="7F31DD24" w14:textId="77777777" w:rsidR="00B43A14" w:rsidRPr="00D03770" w:rsidRDefault="000F6973" w:rsidP="000F223A">
      <w:pPr>
        <w:autoSpaceDE w:val="0"/>
        <w:autoSpaceDN w:val="0"/>
        <w:adjustRightInd w:val="0"/>
      </w:pPr>
      <w:r w:rsidRPr="00D03770">
        <w:rPr>
          <w:b/>
        </w:rPr>
        <w:t>6</w:t>
      </w:r>
      <w:r w:rsidRPr="00D03770">
        <w:t>.</w:t>
      </w:r>
      <w:r w:rsidR="00266F8D" w:rsidRPr="00D03770">
        <w:t xml:space="preserve"> </w:t>
      </w:r>
      <w:r w:rsidR="0059233E" w:rsidRPr="00D03770">
        <w:t>Beta Delta Chapter</w:t>
      </w:r>
    </w:p>
    <w:p w14:paraId="36FDAA03" w14:textId="77777777" w:rsidR="00B43A14" w:rsidRPr="00D03770" w:rsidRDefault="00B43A14" w:rsidP="00B43A14">
      <w:pPr>
        <w:rPr>
          <w:i/>
          <w:sz w:val="22"/>
          <w:szCs w:val="22"/>
        </w:rPr>
      </w:pPr>
      <w:r w:rsidRPr="00D03770">
        <w:rPr>
          <w:b/>
          <w:sz w:val="22"/>
          <w:szCs w:val="22"/>
        </w:rPr>
        <w:t xml:space="preserve">Archives   </w:t>
      </w:r>
      <w:r w:rsidRPr="00D03770">
        <w:rPr>
          <w:i/>
          <w:sz w:val="22"/>
          <w:szCs w:val="22"/>
        </w:rPr>
        <w:t>Responsibilities include maintaining our chapter scrapbook through pictures of chapter events, collecting articles about/by members, collecting chapter certificates and other artifacts, identifying a member to serve as historian, and presenting periodic programs about DKG and Beta Delta’s history to the membership.</w:t>
      </w:r>
      <w:r w:rsidRPr="00D03770">
        <w:rPr>
          <w:rFonts w:ascii="Franklin Gothic Book" w:hAnsi="Franklin Gothic Book" w:cs="FranklinGothic-Book"/>
          <w:b/>
          <w:sz w:val="22"/>
          <w:szCs w:val="22"/>
        </w:rPr>
        <w:t xml:space="preserve"> </w:t>
      </w:r>
    </w:p>
    <w:p w14:paraId="3C6FF95A" w14:textId="77777777" w:rsidR="00B43A14" w:rsidRPr="00D03770" w:rsidRDefault="00B43A14" w:rsidP="00B43A14">
      <w:pPr>
        <w:rPr>
          <w:i/>
          <w:sz w:val="22"/>
          <w:szCs w:val="22"/>
        </w:rPr>
      </w:pPr>
      <w:r w:rsidRPr="00D03770">
        <w:rPr>
          <w:b/>
          <w:sz w:val="22"/>
          <w:szCs w:val="22"/>
        </w:rPr>
        <w:t xml:space="preserve">Awards   </w:t>
      </w:r>
      <w:r w:rsidRPr="00D03770">
        <w:rPr>
          <w:i/>
          <w:sz w:val="22"/>
          <w:szCs w:val="22"/>
        </w:rPr>
        <w:t>Responsibilities include establishing a structure by which the chapter recognizes members through awards, tributes, and/or recognition, working with the membership committee and president to honor 25, 30, 40, 50, 55, and 60 year members, and recom</w:t>
      </w:r>
      <w:r w:rsidR="001F0A9A">
        <w:rPr>
          <w:i/>
          <w:sz w:val="22"/>
          <w:szCs w:val="22"/>
        </w:rPr>
        <w:t xml:space="preserve">mending members for NC DKG </w:t>
      </w:r>
      <w:r w:rsidRPr="00D03770">
        <w:rPr>
          <w:i/>
          <w:sz w:val="22"/>
          <w:szCs w:val="22"/>
        </w:rPr>
        <w:t xml:space="preserve"> and/or International recognition.</w:t>
      </w:r>
      <w:r w:rsidRPr="00D03770">
        <w:rPr>
          <w:rFonts w:ascii="Franklin Gothic Book" w:hAnsi="Franklin Gothic Book" w:cs="FranklinGothic-Book"/>
          <w:b/>
          <w:sz w:val="22"/>
          <w:szCs w:val="22"/>
        </w:rPr>
        <w:t xml:space="preserve"> </w:t>
      </w:r>
    </w:p>
    <w:p w14:paraId="2EBDB761" w14:textId="77777777" w:rsidR="00B43A14" w:rsidRPr="00D03770" w:rsidRDefault="00B43A14" w:rsidP="00B43A14">
      <w:pPr>
        <w:rPr>
          <w:i/>
          <w:sz w:val="22"/>
          <w:szCs w:val="22"/>
        </w:rPr>
      </w:pPr>
      <w:r w:rsidRPr="00D03770">
        <w:rPr>
          <w:b/>
          <w:sz w:val="22"/>
          <w:szCs w:val="22"/>
        </w:rPr>
        <w:t xml:space="preserve">Educational Excellence   </w:t>
      </w:r>
      <w:r w:rsidRPr="00D03770">
        <w:rPr>
          <w:i/>
          <w:sz w:val="22"/>
          <w:szCs w:val="22"/>
        </w:rPr>
        <w:t>Responsibilities include planning chapter programs that support the chapter, state, and/or international themes, planning and coordinating Beta Delta’s beginning teacher support/service project, and preparing related r</w:t>
      </w:r>
      <w:r w:rsidR="001F0A9A">
        <w:rPr>
          <w:i/>
          <w:sz w:val="22"/>
          <w:szCs w:val="22"/>
        </w:rPr>
        <w:t>eports to submit to NC DKG</w:t>
      </w:r>
      <w:r w:rsidRPr="00D03770">
        <w:rPr>
          <w:i/>
          <w:sz w:val="22"/>
          <w:szCs w:val="22"/>
        </w:rPr>
        <w:t xml:space="preserve">. </w:t>
      </w:r>
    </w:p>
    <w:p w14:paraId="3F30DB3B" w14:textId="77777777" w:rsidR="00B43A14" w:rsidRPr="00D03770" w:rsidRDefault="00B43A14" w:rsidP="00B43A14">
      <w:pPr>
        <w:rPr>
          <w:i/>
          <w:sz w:val="22"/>
          <w:szCs w:val="22"/>
        </w:rPr>
      </w:pPr>
      <w:r w:rsidRPr="00D03770">
        <w:rPr>
          <w:b/>
          <w:sz w:val="22"/>
          <w:szCs w:val="22"/>
        </w:rPr>
        <w:t>Global Outreach</w:t>
      </w:r>
      <w:r w:rsidR="00655C8A">
        <w:rPr>
          <w:b/>
          <w:sz w:val="22"/>
          <w:szCs w:val="22"/>
        </w:rPr>
        <w:t xml:space="preserve"> / World Fellowship</w:t>
      </w:r>
      <w:r w:rsidRPr="00D03770">
        <w:rPr>
          <w:b/>
          <w:sz w:val="22"/>
          <w:szCs w:val="22"/>
        </w:rPr>
        <w:t xml:space="preserve">   </w:t>
      </w:r>
      <w:r w:rsidRPr="00D03770">
        <w:rPr>
          <w:i/>
          <w:sz w:val="22"/>
          <w:szCs w:val="22"/>
        </w:rPr>
        <w:t xml:space="preserve">Responsibilities include supporting and promoting the </w:t>
      </w:r>
      <w:r w:rsidR="001F0A9A">
        <w:rPr>
          <w:i/>
          <w:sz w:val="22"/>
          <w:szCs w:val="22"/>
        </w:rPr>
        <w:t>work of Beta Delta, NC DKG</w:t>
      </w:r>
      <w:r w:rsidRPr="00D03770">
        <w:rPr>
          <w:i/>
          <w:sz w:val="22"/>
          <w:szCs w:val="22"/>
        </w:rPr>
        <w:t xml:space="preserve"> and International as it relates to grants, scholarships and outreach projects, and organizing Beta Delta’s Holiday Brunch/Auction with proceeds distributed in accordance with Beta Delta’s annual budget. </w:t>
      </w:r>
    </w:p>
    <w:p w14:paraId="50573BDA" w14:textId="77777777" w:rsidR="00B43A14" w:rsidRPr="00D03770" w:rsidRDefault="00181D04" w:rsidP="00B43A14">
      <w:pPr>
        <w:rPr>
          <w:i/>
          <w:sz w:val="22"/>
          <w:szCs w:val="22"/>
        </w:rPr>
      </w:pPr>
      <w:r w:rsidRPr="00CA5E93">
        <w:rPr>
          <w:b/>
          <w:sz w:val="22"/>
          <w:szCs w:val="22"/>
        </w:rPr>
        <w:t>Induction</w:t>
      </w:r>
      <w:r w:rsidR="00B43A14" w:rsidRPr="00CA5E93">
        <w:rPr>
          <w:b/>
          <w:sz w:val="22"/>
          <w:szCs w:val="22"/>
        </w:rPr>
        <w:t xml:space="preserve">   </w:t>
      </w:r>
      <w:r w:rsidR="00B43A14" w:rsidRPr="00CA5E93">
        <w:rPr>
          <w:i/>
          <w:sz w:val="22"/>
          <w:szCs w:val="22"/>
        </w:rPr>
        <w:t xml:space="preserve">Responsibilities include working with the Membership Committee to conduct orientation for prospective members, serving as the liaison between the chapter and the new </w:t>
      </w:r>
      <w:r w:rsidRPr="00CA5E93">
        <w:rPr>
          <w:i/>
          <w:sz w:val="22"/>
          <w:szCs w:val="22"/>
        </w:rPr>
        <w:t>inductees</w:t>
      </w:r>
      <w:r w:rsidR="00B43A14" w:rsidRPr="00CA5E93">
        <w:rPr>
          <w:i/>
          <w:sz w:val="22"/>
          <w:szCs w:val="22"/>
        </w:rPr>
        <w:t xml:space="preserve">, and working with the Greensboro Coordinating Council on the </w:t>
      </w:r>
      <w:r w:rsidRPr="00CA5E93">
        <w:rPr>
          <w:i/>
          <w:sz w:val="22"/>
          <w:szCs w:val="22"/>
        </w:rPr>
        <w:t>Induction</w:t>
      </w:r>
      <w:r>
        <w:rPr>
          <w:i/>
          <w:sz w:val="22"/>
          <w:szCs w:val="22"/>
        </w:rPr>
        <w:t xml:space="preserve"> </w:t>
      </w:r>
      <w:r w:rsidR="00B43A14" w:rsidRPr="00D03770">
        <w:rPr>
          <w:i/>
          <w:sz w:val="22"/>
          <w:szCs w:val="22"/>
        </w:rPr>
        <w:t xml:space="preserve">Ceremony. </w:t>
      </w:r>
    </w:p>
    <w:p w14:paraId="3D9FF6BB" w14:textId="77777777" w:rsidR="00B43A14" w:rsidRPr="00D03770" w:rsidRDefault="00B43A14" w:rsidP="00B43A14">
      <w:pPr>
        <w:rPr>
          <w:i/>
          <w:sz w:val="22"/>
          <w:szCs w:val="22"/>
        </w:rPr>
      </w:pPr>
      <w:r w:rsidRPr="00D03770">
        <w:rPr>
          <w:b/>
          <w:sz w:val="22"/>
          <w:szCs w:val="22"/>
        </w:rPr>
        <w:t xml:space="preserve">Membership  </w:t>
      </w:r>
      <w:r w:rsidRPr="00D03770">
        <w:rPr>
          <w:i/>
          <w:sz w:val="22"/>
          <w:szCs w:val="22"/>
        </w:rPr>
        <w:t>Responsibilities include encouraging members to submit recommendations for new members, presenting names of qualified applicants for chapter vote, conducting orientation of prospective members, conducting periodic reorientation for chapter members, encouraging members attendance at chapter meetings and events, keeping an up-to-date electronic file of biographical data of chapter members, working with the Communications Committee to publish a members’ yearbook, and preparing the me</w:t>
      </w:r>
      <w:r w:rsidR="001F0A9A">
        <w:rPr>
          <w:i/>
          <w:sz w:val="22"/>
          <w:szCs w:val="22"/>
        </w:rPr>
        <w:t>mbership report for NC DKG</w:t>
      </w:r>
      <w:r w:rsidRPr="00D03770">
        <w:rPr>
          <w:i/>
          <w:sz w:val="22"/>
          <w:szCs w:val="22"/>
        </w:rPr>
        <w:t xml:space="preserve">.  </w:t>
      </w:r>
    </w:p>
    <w:p w14:paraId="3CC94A49" w14:textId="77777777" w:rsidR="00B43A14" w:rsidRPr="00D03770" w:rsidRDefault="00B43A14" w:rsidP="00B43A14">
      <w:pPr>
        <w:rPr>
          <w:i/>
          <w:sz w:val="22"/>
          <w:szCs w:val="22"/>
        </w:rPr>
      </w:pPr>
      <w:r w:rsidRPr="00D03770">
        <w:rPr>
          <w:b/>
          <w:sz w:val="22"/>
          <w:szCs w:val="22"/>
        </w:rPr>
        <w:t xml:space="preserve">Scholarship   </w:t>
      </w:r>
      <w:r w:rsidRPr="00D03770">
        <w:rPr>
          <w:i/>
          <w:sz w:val="22"/>
          <w:szCs w:val="22"/>
        </w:rPr>
        <w:t>Responsibilities include informin</w:t>
      </w:r>
      <w:r w:rsidR="001F0A9A">
        <w:rPr>
          <w:i/>
          <w:sz w:val="22"/>
          <w:szCs w:val="22"/>
        </w:rPr>
        <w:t>g members of available NC DKG</w:t>
      </w:r>
      <w:r w:rsidRPr="00D03770">
        <w:rPr>
          <w:i/>
          <w:sz w:val="22"/>
          <w:szCs w:val="22"/>
        </w:rPr>
        <w:t xml:space="preserve"> and International Society scholarship for graduate studies, publishing and distributing Beta Delta’s grant information for members and non-members, screening and presenting qualified applicants for chapter vote. </w:t>
      </w:r>
    </w:p>
    <w:p w14:paraId="1133B102" w14:textId="77777777" w:rsidR="00B43A14" w:rsidRPr="00D03770" w:rsidRDefault="00B43A14" w:rsidP="00B43A14">
      <w:pPr>
        <w:rPr>
          <w:i/>
          <w:sz w:val="22"/>
          <w:szCs w:val="22"/>
        </w:rPr>
      </w:pPr>
      <w:r w:rsidRPr="00D03770">
        <w:rPr>
          <w:b/>
          <w:sz w:val="22"/>
          <w:szCs w:val="22"/>
        </w:rPr>
        <w:t xml:space="preserve">Social   </w:t>
      </w:r>
      <w:r w:rsidRPr="00D03770">
        <w:rPr>
          <w:i/>
          <w:sz w:val="22"/>
          <w:szCs w:val="22"/>
        </w:rPr>
        <w:t xml:space="preserve">Responsibilities include preparing and providing at each meeting permanent nametags for chapter members, providing refreshments for special meetings and the prospective member orientation, maintaining contact with reserve and inactive members, sending cards to members during times of illness and loss of a loved one, and working with the Greensboro Coordinating Council on the </w:t>
      </w:r>
      <w:r w:rsidR="00181D04">
        <w:rPr>
          <w:i/>
          <w:sz w:val="22"/>
          <w:szCs w:val="22"/>
        </w:rPr>
        <w:t>Induction</w:t>
      </w:r>
      <w:r w:rsidRPr="00D03770">
        <w:rPr>
          <w:i/>
          <w:sz w:val="22"/>
          <w:szCs w:val="22"/>
        </w:rPr>
        <w:t xml:space="preserve"> Ceremony.  </w:t>
      </w:r>
    </w:p>
    <w:p w14:paraId="071A4F14" w14:textId="77777777" w:rsidR="00B43A14" w:rsidRPr="00D03770" w:rsidRDefault="00B43A14" w:rsidP="00B43A14">
      <w:pPr>
        <w:rPr>
          <w:i/>
          <w:sz w:val="22"/>
          <w:szCs w:val="22"/>
        </w:rPr>
      </w:pPr>
      <w:r w:rsidRPr="00D03770">
        <w:rPr>
          <w:b/>
          <w:sz w:val="22"/>
          <w:szCs w:val="22"/>
        </w:rPr>
        <w:t xml:space="preserve">Communications   </w:t>
      </w:r>
      <w:r w:rsidRPr="00D03770">
        <w:rPr>
          <w:i/>
          <w:sz w:val="22"/>
          <w:szCs w:val="22"/>
        </w:rPr>
        <w:t xml:space="preserve"> Responsibilities include publishing and distributing the newsletter each quarter, submittin</w:t>
      </w:r>
      <w:r w:rsidR="001F0A9A">
        <w:rPr>
          <w:i/>
          <w:sz w:val="22"/>
          <w:szCs w:val="22"/>
        </w:rPr>
        <w:t>g the newsletter to NC DKG</w:t>
      </w:r>
      <w:r w:rsidRPr="00D03770">
        <w:rPr>
          <w:i/>
          <w:sz w:val="22"/>
          <w:szCs w:val="22"/>
        </w:rPr>
        <w:t xml:space="preserve"> including as annual report, submitting newsletter to other chapter presidents in the region, working with the Membership Committee to publish a members’ yearbook each biennium, organizing members into email, telephone, and mail networks in order to distribute news and </w:t>
      </w:r>
      <w:r w:rsidRPr="00D03770">
        <w:rPr>
          <w:i/>
          <w:sz w:val="22"/>
          <w:szCs w:val="22"/>
        </w:rPr>
        <w:lastRenderedPageBreak/>
        <w:t xml:space="preserve">reminders, creating and maintaining a chapter website, and identifying two members to serve in the primary roles of Newsletter Editor and Web Master.  </w:t>
      </w:r>
    </w:p>
    <w:p w14:paraId="17587255" w14:textId="77777777" w:rsidR="00B43A14" w:rsidRPr="00D03770" w:rsidRDefault="00B43A14" w:rsidP="00B43A14">
      <w:pPr>
        <w:rPr>
          <w:i/>
          <w:sz w:val="22"/>
          <w:szCs w:val="22"/>
        </w:rPr>
      </w:pPr>
      <w:r w:rsidRPr="00D03770">
        <w:rPr>
          <w:b/>
          <w:sz w:val="22"/>
          <w:szCs w:val="22"/>
        </w:rPr>
        <w:t xml:space="preserve">Finance   </w:t>
      </w:r>
      <w:r w:rsidRPr="00D03770">
        <w:rPr>
          <w:i/>
          <w:sz w:val="22"/>
          <w:szCs w:val="22"/>
        </w:rPr>
        <w:t>Responsibilities include preparing a budget, conducting periodic audits of the chapter’s financial records, and su</w:t>
      </w:r>
      <w:r w:rsidR="001F0A9A">
        <w:rPr>
          <w:i/>
          <w:sz w:val="22"/>
          <w:szCs w:val="22"/>
        </w:rPr>
        <w:t>bmitting reports to NC DKG</w:t>
      </w:r>
      <w:r w:rsidRPr="00D03770">
        <w:rPr>
          <w:i/>
          <w:sz w:val="22"/>
          <w:szCs w:val="22"/>
        </w:rPr>
        <w:t xml:space="preserve">. </w:t>
      </w:r>
    </w:p>
    <w:p w14:paraId="3726E5F8" w14:textId="77777777" w:rsidR="00B43A14" w:rsidRPr="00CA5E93" w:rsidRDefault="00B43A14" w:rsidP="000F223A">
      <w:pPr>
        <w:autoSpaceDE w:val="0"/>
        <w:autoSpaceDN w:val="0"/>
        <w:adjustRightInd w:val="0"/>
        <w:rPr>
          <w:i/>
          <w:sz w:val="22"/>
          <w:szCs w:val="22"/>
        </w:rPr>
      </w:pPr>
      <w:r w:rsidRPr="00D03770">
        <w:rPr>
          <w:b/>
          <w:sz w:val="22"/>
          <w:szCs w:val="22"/>
        </w:rPr>
        <w:t xml:space="preserve">Nominations   </w:t>
      </w:r>
      <w:r w:rsidR="000F223A" w:rsidRPr="00CA5E93">
        <w:rPr>
          <w:i/>
          <w:sz w:val="22"/>
          <w:szCs w:val="22"/>
        </w:rPr>
        <w:t>The Nominations Committee shall be composed of three members, each serving a term of four years. The terms shall overlap, with two members appointed in one biennium and one member in the alternate biennium. The com</w:t>
      </w:r>
      <w:r w:rsidR="00D5225C" w:rsidRPr="00CA5E93">
        <w:rPr>
          <w:i/>
          <w:sz w:val="22"/>
          <w:szCs w:val="22"/>
        </w:rPr>
        <w:t xml:space="preserve">mittee shall present its </w:t>
      </w:r>
      <w:r w:rsidR="000F223A" w:rsidRPr="00CA5E93">
        <w:rPr>
          <w:i/>
          <w:sz w:val="22"/>
          <w:szCs w:val="22"/>
        </w:rPr>
        <w:t xml:space="preserve">report for action at the February meeting in even-numbered years and nominate </w:t>
      </w:r>
      <w:r w:rsidRPr="00CA5E93">
        <w:rPr>
          <w:i/>
          <w:sz w:val="22"/>
          <w:szCs w:val="22"/>
        </w:rPr>
        <w:t xml:space="preserve">members to fill vacancies should they occur during the year. </w:t>
      </w:r>
    </w:p>
    <w:p w14:paraId="6A5132AF" w14:textId="77777777" w:rsidR="00C93260" w:rsidRPr="00CA5E93" w:rsidRDefault="00C93260" w:rsidP="000F223A">
      <w:pPr>
        <w:autoSpaceDE w:val="0"/>
        <w:autoSpaceDN w:val="0"/>
        <w:adjustRightInd w:val="0"/>
        <w:rPr>
          <w:i/>
          <w:sz w:val="22"/>
          <w:szCs w:val="22"/>
        </w:rPr>
      </w:pPr>
      <w:r w:rsidRPr="00CA5E93">
        <w:rPr>
          <w:b/>
          <w:sz w:val="22"/>
          <w:szCs w:val="22"/>
        </w:rPr>
        <w:t xml:space="preserve">Rules   </w:t>
      </w:r>
      <w:r w:rsidRPr="00CA5E93">
        <w:rPr>
          <w:i/>
          <w:sz w:val="22"/>
          <w:szCs w:val="22"/>
        </w:rPr>
        <w:t>The Rules Committee shall review governing documents each biennium for concordance, accuracy, and clarity</w:t>
      </w:r>
      <w:r w:rsidR="009F2869">
        <w:rPr>
          <w:i/>
          <w:sz w:val="22"/>
          <w:szCs w:val="22"/>
        </w:rPr>
        <w:t>.</w:t>
      </w:r>
      <w:r w:rsidRPr="00CA5E93">
        <w:rPr>
          <w:i/>
          <w:sz w:val="22"/>
          <w:szCs w:val="22"/>
        </w:rPr>
        <w:t xml:space="preserve"> </w:t>
      </w:r>
      <w:r w:rsidR="009F2869">
        <w:rPr>
          <w:i/>
          <w:sz w:val="22"/>
          <w:szCs w:val="22"/>
        </w:rPr>
        <w:t>They shall</w:t>
      </w:r>
      <w:r w:rsidRPr="00CA5E93">
        <w:rPr>
          <w:i/>
          <w:sz w:val="22"/>
          <w:szCs w:val="22"/>
        </w:rPr>
        <w:t xml:space="preserve"> propose amendments for change as needed. They shall submit rules for review as requested by NC DKG.</w:t>
      </w:r>
    </w:p>
    <w:p w14:paraId="48124A60" w14:textId="77777777" w:rsidR="00B43A14" w:rsidRPr="00CA5E93" w:rsidRDefault="00B43A14" w:rsidP="0059233E">
      <w:pPr>
        <w:autoSpaceDE w:val="0"/>
        <w:autoSpaceDN w:val="0"/>
        <w:adjustRightInd w:val="0"/>
        <w:rPr>
          <w:sz w:val="22"/>
          <w:szCs w:val="22"/>
        </w:rPr>
      </w:pPr>
    </w:p>
    <w:p w14:paraId="00BC26CF" w14:textId="77777777" w:rsidR="0006289F" w:rsidRPr="00D03770" w:rsidRDefault="0006289F" w:rsidP="0006289F">
      <w:pPr>
        <w:autoSpaceDE w:val="0"/>
        <w:autoSpaceDN w:val="0"/>
        <w:adjustRightInd w:val="0"/>
      </w:pPr>
    </w:p>
    <w:p w14:paraId="4D29962F" w14:textId="77777777" w:rsidR="00C915FE" w:rsidRPr="00D03770" w:rsidRDefault="00C915FE" w:rsidP="00C915FE">
      <w:pPr>
        <w:autoSpaceDE w:val="0"/>
        <w:autoSpaceDN w:val="0"/>
        <w:adjustRightInd w:val="0"/>
        <w:jc w:val="center"/>
        <w:rPr>
          <w:b/>
          <w:bCs/>
        </w:rPr>
      </w:pPr>
      <w:r w:rsidRPr="00D03770">
        <w:rPr>
          <w:b/>
          <w:bCs/>
        </w:rPr>
        <w:t>ARTICLE IX</w:t>
      </w:r>
    </w:p>
    <w:p w14:paraId="4F7371C0" w14:textId="77777777" w:rsidR="00C915FE" w:rsidRPr="00D03770" w:rsidRDefault="00C915FE" w:rsidP="00C915FE">
      <w:pPr>
        <w:autoSpaceDE w:val="0"/>
        <w:autoSpaceDN w:val="0"/>
        <w:adjustRightInd w:val="0"/>
        <w:jc w:val="center"/>
        <w:rPr>
          <w:b/>
          <w:bCs/>
        </w:rPr>
      </w:pPr>
      <w:r w:rsidRPr="00D03770">
        <w:rPr>
          <w:b/>
          <w:bCs/>
        </w:rPr>
        <w:t>(Meetings)</w:t>
      </w:r>
    </w:p>
    <w:p w14:paraId="1ADFAE8A" w14:textId="77777777" w:rsidR="00C915FE" w:rsidRPr="00D03770" w:rsidRDefault="00C915FE" w:rsidP="00C915FE">
      <w:pPr>
        <w:autoSpaceDE w:val="0"/>
        <w:autoSpaceDN w:val="0"/>
        <w:adjustRightInd w:val="0"/>
        <w:jc w:val="center"/>
        <w:rPr>
          <w:b/>
          <w:bCs/>
        </w:rPr>
      </w:pPr>
    </w:p>
    <w:p w14:paraId="1237AB2B" w14:textId="77777777" w:rsidR="00C915FE" w:rsidRPr="00D03770" w:rsidRDefault="00C915FE" w:rsidP="00C915FE">
      <w:pPr>
        <w:autoSpaceDE w:val="0"/>
        <w:autoSpaceDN w:val="0"/>
        <w:adjustRightInd w:val="0"/>
        <w:rPr>
          <w:bCs/>
        </w:rPr>
      </w:pPr>
      <w:r w:rsidRPr="00D03770">
        <w:rPr>
          <w:b/>
          <w:bCs/>
        </w:rPr>
        <w:t>1</w:t>
      </w:r>
      <w:r w:rsidRPr="00D03770">
        <w:rPr>
          <w:bCs/>
        </w:rPr>
        <w:t>. Beta Delta Chapter shall meet to conduct business at least four times per year during the months of October, December, February and May.</w:t>
      </w:r>
    </w:p>
    <w:p w14:paraId="7CAE4B96" w14:textId="77777777" w:rsidR="00C915FE" w:rsidRPr="00D03770" w:rsidRDefault="00C915FE" w:rsidP="00C915FE">
      <w:pPr>
        <w:autoSpaceDE w:val="0"/>
        <w:autoSpaceDN w:val="0"/>
        <w:adjustRightInd w:val="0"/>
        <w:rPr>
          <w:bCs/>
        </w:rPr>
      </w:pPr>
    </w:p>
    <w:p w14:paraId="4596B7D2" w14:textId="77777777" w:rsidR="00C915FE" w:rsidRPr="00D03770" w:rsidRDefault="00C915FE" w:rsidP="00C915FE">
      <w:pPr>
        <w:autoSpaceDE w:val="0"/>
        <w:autoSpaceDN w:val="0"/>
        <w:adjustRightInd w:val="0"/>
        <w:rPr>
          <w:bCs/>
        </w:rPr>
      </w:pPr>
      <w:r w:rsidRPr="00D03770">
        <w:rPr>
          <w:b/>
          <w:bCs/>
        </w:rPr>
        <w:t>2</w:t>
      </w:r>
      <w:r w:rsidRPr="00D03770">
        <w:rPr>
          <w:bCs/>
        </w:rPr>
        <w:t xml:space="preserve">. For the purposes of conducting the chapter’s business, a quorum shall consist of no less than </w:t>
      </w:r>
      <w:r w:rsidR="00D5225C">
        <w:rPr>
          <w:bCs/>
        </w:rPr>
        <w:t>twelve</w:t>
      </w:r>
      <w:r w:rsidRPr="00D03770">
        <w:rPr>
          <w:bCs/>
        </w:rPr>
        <w:t xml:space="preserve"> of the active membership.</w:t>
      </w:r>
    </w:p>
    <w:p w14:paraId="4216D6B8" w14:textId="77777777" w:rsidR="00C915FE" w:rsidRPr="00D03770" w:rsidRDefault="00C915FE" w:rsidP="00C915FE">
      <w:pPr>
        <w:autoSpaceDE w:val="0"/>
        <w:autoSpaceDN w:val="0"/>
        <w:adjustRightInd w:val="0"/>
      </w:pPr>
    </w:p>
    <w:p w14:paraId="01382C1C" w14:textId="77777777" w:rsidR="00C915FE" w:rsidRDefault="00C915FE" w:rsidP="00C915FE">
      <w:pPr>
        <w:autoSpaceDE w:val="0"/>
        <w:autoSpaceDN w:val="0"/>
        <w:adjustRightInd w:val="0"/>
      </w:pPr>
      <w:r w:rsidRPr="00D03770">
        <w:rPr>
          <w:b/>
        </w:rPr>
        <w:t>3</w:t>
      </w:r>
      <w:r w:rsidRPr="00D03770">
        <w:t xml:space="preserve">. </w:t>
      </w:r>
      <w:r w:rsidR="00BD4C90">
        <w:t>Chapter meetings may be face-to-face, through electronic communications, or a combination of the two as long as members may hear and actively participate in the meeting.</w:t>
      </w:r>
      <w:r w:rsidRPr="00D03770">
        <w:t xml:space="preserve"> </w:t>
      </w:r>
    </w:p>
    <w:p w14:paraId="6300EAC9" w14:textId="77777777" w:rsidR="00BD4C90" w:rsidRDefault="00BD4C90" w:rsidP="00C915FE">
      <w:pPr>
        <w:autoSpaceDE w:val="0"/>
        <w:autoSpaceDN w:val="0"/>
        <w:adjustRightInd w:val="0"/>
      </w:pPr>
    </w:p>
    <w:p w14:paraId="353C1F33" w14:textId="77777777" w:rsidR="00BD4C90" w:rsidRDefault="00BD4C90" w:rsidP="00C915FE">
      <w:pPr>
        <w:autoSpaceDE w:val="0"/>
        <w:autoSpaceDN w:val="0"/>
        <w:adjustRightInd w:val="0"/>
      </w:pPr>
      <w:r>
        <w:rPr>
          <w:b/>
        </w:rPr>
        <w:t xml:space="preserve">4. </w:t>
      </w:r>
      <w:r>
        <w:t>Mat</w:t>
      </w:r>
      <w:r w:rsidR="00101099">
        <w:t>ters needing immediate action ma</w:t>
      </w:r>
      <w:r>
        <w:t>y be voted upon by mail or electronically. A majority vote of chapter members is required for this action. Ratification of mail voting must be made at the next face-to-face meeting.</w:t>
      </w:r>
    </w:p>
    <w:p w14:paraId="5E85C855" w14:textId="77777777" w:rsidR="00BD4C90" w:rsidRDefault="00BD4C90" w:rsidP="00C915FE">
      <w:pPr>
        <w:autoSpaceDE w:val="0"/>
        <w:autoSpaceDN w:val="0"/>
        <w:adjustRightInd w:val="0"/>
      </w:pPr>
    </w:p>
    <w:p w14:paraId="4D6358CB" w14:textId="77777777" w:rsidR="00BD4C90" w:rsidRPr="00BD4C90" w:rsidRDefault="00BD4C90" w:rsidP="00C915FE">
      <w:pPr>
        <w:autoSpaceDE w:val="0"/>
        <w:autoSpaceDN w:val="0"/>
        <w:adjustRightInd w:val="0"/>
        <w:rPr>
          <w:bCs/>
        </w:rPr>
      </w:pPr>
      <w:r>
        <w:t>5. No proxy voting.</w:t>
      </w:r>
    </w:p>
    <w:p w14:paraId="77523D82" w14:textId="77777777" w:rsidR="00C915FE" w:rsidRPr="00D03770" w:rsidRDefault="00C915FE" w:rsidP="00C915FE">
      <w:pPr>
        <w:autoSpaceDE w:val="0"/>
        <w:autoSpaceDN w:val="0"/>
        <w:adjustRightInd w:val="0"/>
        <w:ind w:left="360"/>
        <w:rPr>
          <w:bCs/>
        </w:rPr>
      </w:pPr>
    </w:p>
    <w:p w14:paraId="290E954C" w14:textId="77777777" w:rsidR="00EF7C8E" w:rsidRPr="00D03770" w:rsidRDefault="00EF7C8E" w:rsidP="0006289F">
      <w:pPr>
        <w:autoSpaceDE w:val="0"/>
        <w:autoSpaceDN w:val="0"/>
        <w:adjustRightInd w:val="0"/>
      </w:pPr>
    </w:p>
    <w:p w14:paraId="2F823BD5" w14:textId="77777777" w:rsidR="0059233E" w:rsidRPr="00D03770" w:rsidRDefault="005C7601" w:rsidP="0006289F">
      <w:pPr>
        <w:autoSpaceDE w:val="0"/>
        <w:autoSpaceDN w:val="0"/>
        <w:adjustRightInd w:val="0"/>
        <w:jc w:val="center"/>
        <w:rPr>
          <w:b/>
          <w:bCs/>
        </w:rPr>
      </w:pPr>
      <w:r w:rsidRPr="00D03770">
        <w:rPr>
          <w:b/>
          <w:bCs/>
        </w:rPr>
        <w:t xml:space="preserve">ARTICLE </w:t>
      </w:r>
      <w:r w:rsidR="0059233E" w:rsidRPr="00D03770">
        <w:rPr>
          <w:b/>
          <w:bCs/>
        </w:rPr>
        <w:t>X</w:t>
      </w:r>
    </w:p>
    <w:p w14:paraId="323E2F33" w14:textId="77777777" w:rsidR="0059233E" w:rsidRPr="00D03770" w:rsidRDefault="0059233E" w:rsidP="0059233E">
      <w:pPr>
        <w:autoSpaceDE w:val="0"/>
        <w:autoSpaceDN w:val="0"/>
        <w:adjustRightInd w:val="0"/>
        <w:jc w:val="center"/>
        <w:rPr>
          <w:b/>
          <w:bCs/>
        </w:rPr>
      </w:pPr>
      <w:r w:rsidRPr="00D03770">
        <w:rPr>
          <w:b/>
          <w:bCs/>
        </w:rPr>
        <w:t>(Activities)</w:t>
      </w:r>
    </w:p>
    <w:p w14:paraId="16A582AF" w14:textId="77777777" w:rsidR="00F7370E" w:rsidRPr="00D03770" w:rsidRDefault="00F7370E" w:rsidP="0059233E">
      <w:pPr>
        <w:autoSpaceDE w:val="0"/>
        <w:autoSpaceDN w:val="0"/>
        <w:adjustRightInd w:val="0"/>
      </w:pPr>
    </w:p>
    <w:p w14:paraId="66932E2B" w14:textId="77777777" w:rsidR="0059233E" w:rsidRPr="00D03770" w:rsidRDefault="00F84499" w:rsidP="0059233E">
      <w:pPr>
        <w:autoSpaceDE w:val="0"/>
        <w:autoSpaceDN w:val="0"/>
        <w:adjustRightInd w:val="0"/>
        <w:rPr>
          <w:b/>
          <w:bCs/>
        </w:rPr>
      </w:pPr>
      <w:r w:rsidRPr="00D03770">
        <w:rPr>
          <w:b/>
        </w:rPr>
        <w:t>1</w:t>
      </w:r>
      <w:r w:rsidR="0059233E" w:rsidRPr="00D03770">
        <w:t xml:space="preserve">. Programs </w:t>
      </w:r>
      <w:r w:rsidR="009F2869">
        <w:t>–</w:t>
      </w:r>
      <w:r w:rsidR="0059233E" w:rsidRPr="00D03770">
        <w:t xml:space="preserve"> </w:t>
      </w:r>
      <w:r w:rsidR="009F2869">
        <w:t xml:space="preserve">Educational Excellence Committee </w:t>
      </w:r>
      <w:r w:rsidR="0059233E" w:rsidRPr="00D03770">
        <w:t xml:space="preserve">shall plan and present programs </w:t>
      </w:r>
      <w:r w:rsidR="00C302F8" w:rsidRPr="00D03770">
        <w:t xml:space="preserve">at the </w:t>
      </w:r>
      <w:r w:rsidR="00FA1382" w:rsidRPr="00D03770">
        <w:t>October</w:t>
      </w:r>
      <w:r w:rsidR="0059233E" w:rsidRPr="00D03770">
        <w:t>, February, and May meetings. Program topics shall</w:t>
      </w:r>
      <w:r w:rsidR="00655C8A">
        <w:t xml:space="preserve"> follow the I</w:t>
      </w:r>
      <w:r w:rsidR="00C302F8" w:rsidRPr="00D03770">
        <w:t xml:space="preserve">nternational </w:t>
      </w:r>
      <w:r w:rsidR="00655C8A">
        <w:t>an</w:t>
      </w:r>
      <w:r w:rsidR="009F2869">
        <w:t>d/or NC DKG</w:t>
      </w:r>
      <w:r w:rsidR="00655C8A">
        <w:t xml:space="preserve"> </w:t>
      </w:r>
      <w:r w:rsidR="0059233E" w:rsidRPr="00D03770">
        <w:t>program theme.</w:t>
      </w:r>
    </w:p>
    <w:p w14:paraId="375F031C" w14:textId="77777777" w:rsidR="0059233E" w:rsidRPr="00D03770" w:rsidRDefault="0059233E" w:rsidP="0059233E">
      <w:pPr>
        <w:autoSpaceDE w:val="0"/>
        <w:autoSpaceDN w:val="0"/>
        <w:adjustRightInd w:val="0"/>
        <w:rPr>
          <w:b/>
          <w:bCs/>
        </w:rPr>
      </w:pPr>
    </w:p>
    <w:p w14:paraId="53071AB1" w14:textId="77777777" w:rsidR="0059233E" w:rsidRPr="00D03770" w:rsidRDefault="00F84499" w:rsidP="0059233E">
      <w:pPr>
        <w:autoSpaceDE w:val="0"/>
        <w:autoSpaceDN w:val="0"/>
        <w:adjustRightInd w:val="0"/>
      </w:pPr>
      <w:r w:rsidRPr="00D03770">
        <w:rPr>
          <w:b/>
        </w:rPr>
        <w:t>2</w:t>
      </w:r>
      <w:r w:rsidR="00FA1382" w:rsidRPr="00D03770">
        <w:t xml:space="preserve">. Brunch and Auction - </w:t>
      </w:r>
      <w:r w:rsidR="0059233E" w:rsidRPr="00D03770">
        <w:t xml:space="preserve">The </w:t>
      </w:r>
      <w:r w:rsidR="00655C8A">
        <w:t>Global Outreach</w:t>
      </w:r>
      <w:r w:rsidR="0059233E" w:rsidRPr="00D03770">
        <w:t xml:space="preserve"> Committee </w:t>
      </w:r>
      <w:r w:rsidR="00C302F8" w:rsidRPr="00D03770">
        <w:t xml:space="preserve">shall plan and direct the </w:t>
      </w:r>
      <w:r w:rsidR="00380619">
        <w:t xml:space="preserve">brunch and </w:t>
      </w:r>
      <w:r w:rsidR="0059233E" w:rsidRPr="00D03770">
        <w:t>fundraising auction at the December meeting.</w:t>
      </w:r>
    </w:p>
    <w:p w14:paraId="5297EA1E" w14:textId="77777777" w:rsidR="0059233E" w:rsidRPr="00D03770" w:rsidRDefault="0059233E" w:rsidP="0059233E">
      <w:pPr>
        <w:autoSpaceDE w:val="0"/>
        <w:autoSpaceDN w:val="0"/>
        <w:adjustRightInd w:val="0"/>
      </w:pPr>
    </w:p>
    <w:p w14:paraId="28FD575E" w14:textId="77777777" w:rsidR="0059233E" w:rsidRPr="00D03770" w:rsidRDefault="00F84499" w:rsidP="0059233E">
      <w:pPr>
        <w:autoSpaceDE w:val="0"/>
        <w:autoSpaceDN w:val="0"/>
        <w:adjustRightInd w:val="0"/>
      </w:pPr>
      <w:r w:rsidRPr="00D03770">
        <w:rPr>
          <w:b/>
        </w:rPr>
        <w:t>3</w:t>
      </w:r>
      <w:r w:rsidR="0059233E" w:rsidRPr="00D03770">
        <w:t>. Memorial Tributes - A memorial tribute shall be written foll</w:t>
      </w:r>
      <w:r w:rsidR="00C302F8" w:rsidRPr="00D03770">
        <w:t xml:space="preserve">owing the death of a Beta </w:t>
      </w:r>
      <w:r w:rsidR="0059233E" w:rsidRPr="00D03770">
        <w:t>Delta member. This tribute shall be read at a chapter meeting a</w:t>
      </w:r>
      <w:r w:rsidR="009F2869">
        <w:t>nd sent to the NC DKG</w:t>
      </w:r>
      <w:r w:rsidR="0059233E" w:rsidRPr="00D03770">
        <w:t xml:space="preserve"> Membership Chairman to be included in the Book of Remembrance. </w:t>
      </w:r>
      <w:r w:rsidR="0059233E" w:rsidRPr="00D03770">
        <w:tab/>
      </w:r>
      <w:r w:rsidR="0059233E" w:rsidRPr="00D03770">
        <w:tab/>
        <w:t xml:space="preserve">    </w:t>
      </w:r>
    </w:p>
    <w:p w14:paraId="1A0D7C28" w14:textId="77777777" w:rsidR="00C302F8" w:rsidRPr="00D03770" w:rsidRDefault="0059233E" w:rsidP="0059233E">
      <w:pPr>
        <w:autoSpaceDE w:val="0"/>
        <w:autoSpaceDN w:val="0"/>
        <w:adjustRightInd w:val="0"/>
      </w:pPr>
      <w:r w:rsidRPr="00D03770">
        <w:tab/>
      </w:r>
    </w:p>
    <w:p w14:paraId="1260B731" w14:textId="77777777" w:rsidR="0059233E" w:rsidRDefault="00F84499" w:rsidP="0059233E">
      <w:pPr>
        <w:autoSpaceDE w:val="0"/>
        <w:autoSpaceDN w:val="0"/>
        <w:adjustRightInd w:val="0"/>
      </w:pPr>
      <w:r w:rsidRPr="00D03770">
        <w:rPr>
          <w:b/>
        </w:rPr>
        <w:t>4</w:t>
      </w:r>
      <w:r w:rsidR="0059233E" w:rsidRPr="00D03770">
        <w:t xml:space="preserve">. Purchase of Delta Kappa Gamma Pins / Pendants </w:t>
      </w:r>
      <w:r w:rsidR="00380619">
        <w:t>–</w:t>
      </w:r>
      <w:r w:rsidR="0059233E" w:rsidRPr="00D03770">
        <w:t xml:space="preserve"> </w:t>
      </w:r>
    </w:p>
    <w:p w14:paraId="2360902B" w14:textId="77777777" w:rsidR="00380619" w:rsidRPr="00D03770" w:rsidRDefault="00380619" w:rsidP="0059233E">
      <w:pPr>
        <w:autoSpaceDE w:val="0"/>
        <w:autoSpaceDN w:val="0"/>
        <w:adjustRightInd w:val="0"/>
      </w:pPr>
    </w:p>
    <w:p w14:paraId="4A879265" w14:textId="77777777" w:rsidR="00C302F8" w:rsidRDefault="00F84499" w:rsidP="0059233E">
      <w:pPr>
        <w:autoSpaceDE w:val="0"/>
        <w:autoSpaceDN w:val="0"/>
        <w:adjustRightInd w:val="0"/>
      </w:pPr>
      <w:r w:rsidRPr="00D03770">
        <w:rPr>
          <w:b/>
        </w:rPr>
        <w:t>a</w:t>
      </w:r>
      <w:r w:rsidR="0059233E" w:rsidRPr="00D03770">
        <w:t xml:space="preserve">. The chapter President’s pin shall be ordered by the treasurer </w:t>
      </w:r>
      <w:r w:rsidR="00C302F8" w:rsidRPr="00D03770">
        <w:t xml:space="preserve">and presented to the </w:t>
      </w:r>
      <w:r w:rsidR="0059233E" w:rsidRPr="00D03770">
        <w:t>President at the beginning of her first year in office.</w:t>
      </w:r>
    </w:p>
    <w:p w14:paraId="4E07FF30" w14:textId="77777777" w:rsidR="00380619" w:rsidRPr="00D03770" w:rsidRDefault="00380619" w:rsidP="0059233E">
      <w:pPr>
        <w:autoSpaceDE w:val="0"/>
        <w:autoSpaceDN w:val="0"/>
        <w:adjustRightInd w:val="0"/>
      </w:pPr>
    </w:p>
    <w:p w14:paraId="23D5ADC1" w14:textId="77777777" w:rsidR="00C302F8" w:rsidRDefault="00F84499" w:rsidP="0059233E">
      <w:pPr>
        <w:autoSpaceDE w:val="0"/>
        <w:autoSpaceDN w:val="0"/>
        <w:adjustRightInd w:val="0"/>
      </w:pPr>
      <w:r w:rsidRPr="00D03770">
        <w:rPr>
          <w:b/>
        </w:rPr>
        <w:t>b</w:t>
      </w:r>
      <w:r w:rsidR="0059233E" w:rsidRPr="00D03770">
        <w:t>. New members’ pins shall be ordered by the treasurer f</w:t>
      </w:r>
      <w:r w:rsidR="00C302F8" w:rsidRPr="00D03770">
        <w:t xml:space="preserve">ollowing the chapter </w:t>
      </w:r>
      <w:r w:rsidR="00380619">
        <w:t>orientation meeting and presented at induction.</w:t>
      </w:r>
    </w:p>
    <w:p w14:paraId="57778C5E" w14:textId="77777777" w:rsidR="00380619" w:rsidRPr="00D03770" w:rsidRDefault="00380619" w:rsidP="0059233E">
      <w:pPr>
        <w:autoSpaceDE w:val="0"/>
        <w:autoSpaceDN w:val="0"/>
        <w:adjustRightInd w:val="0"/>
      </w:pPr>
    </w:p>
    <w:p w14:paraId="2050E863" w14:textId="77777777" w:rsidR="002E7D57" w:rsidRDefault="00F84499" w:rsidP="0059233E">
      <w:pPr>
        <w:autoSpaceDE w:val="0"/>
        <w:autoSpaceDN w:val="0"/>
        <w:adjustRightInd w:val="0"/>
      </w:pPr>
      <w:r w:rsidRPr="00D03770">
        <w:rPr>
          <w:b/>
        </w:rPr>
        <w:t>c</w:t>
      </w:r>
      <w:r w:rsidR="0059233E" w:rsidRPr="00D03770">
        <w:t>. The disposition of pins returned to the chapter by the familie</w:t>
      </w:r>
      <w:r w:rsidR="00C302F8" w:rsidRPr="00D03770">
        <w:t xml:space="preserve">s of deceased members </w:t>
      </w:r>
      <w:r w:rsidR="0059233E" w:rsidRPr="00D03770">
        <w:t>shall be the responsibility of the executive board.</w:t>
      </w:r>
    </w:p>
    <w:p w14:paraId="5AEFE991" w14:textId="77777777" w:rsidR="00380619" w:rsidRPr="00D03770" w:rsidRDefault="00380619" w:rsidP="0059233E">
      <w:pPr>
        <w:autoSpaceDE w:val="0"/>
        <w:autoSpaceDN w:val="0"/>
        <w:adjustRightInd w:val="0"/>
      </w:pPr>
    </w:p>
    <w:p w14:paraId="40E04414" w14:textId="77777777" w:rsidR="0059233E" w:rsidRPr="00D03770" w:rsidRDefault="00F84499" w:rsidP="0059233E">
      <w:pPr>
        <w:autoSpaceDE w:val="0"/>
        <w:autoSpaceDN w:val="0"/>
        <w:adjustRightInd w:val="0"/>
      </w:pPr>
      <w:r w:rsidRPr="00D03770">
        <w:rPr>
          <w:b/>
        </w:rPr>
        <w:t>d</w:t>
      </w:r>
      <w:r w:rsidR="00380619">
        <w:t xml:space="preserve">. Beta Delta shall recognize </w:t>
      </w:r>
      <w:r w:rsidR="0059233E" w:rsidRPr="00D03770">
        <w:t xml:space="preserve">members who retire. </w:t>
      </w:r>
      <w:r w:rsidR="00380619">
        <w:t xml:space="preserve"> </w:t>
      </w:r>
      <w:r w:rsidR="0059233E" w:rsidRPr="00D03770">
        <w:t>Presentation shall be made at an ap</w:t>
      </w:r>
      <w:r w:rsidR="00380619">
        <w:t xml:space="preserve">propriate time </w:t>
      </w:r>
      <w:r w:rsidR="0059233E" w:rsidRPr="00D03770">
        <w:t>following the member’s retirement.</w:t>
      </w:r>
    </w:p>
    <w:p w14:paraId="76A09C63" w14:textId="77777777" w:rsidR="0059233E" w:rsidRPr="00D03770" w:rsidRDefault="0059233E" w:rsidP="0059233E">
      <w:pPr>
        <w:autoSpaceDE w:val="0"/>
        <w:autoSpaceDN w:val="0"/>
        <w:adjustRightInd w:val="0"/>
      </w:pPr>
    </w:p>
    <w:p w14:paraId="0A9C7C1A" w14:textId="77777777" w:rsidR="0059233E" w:rsidRPr="00D03770" w:rsidRDefault="00F84499" w:rsidP="00F7370E">
      <w:pPr>
        <w:autoSpaceDE w:val="0"/>
        <w:autoSpaceDN w:val="0"/>
        <w:adjustRightInd w:val="0"/>
      </w:pPr>
      <w:r w:rsidRPr="00D03770">
        <w:rPr>
          <w:b/>
        </w:rPr>
        <w:t>5</w:t>
      </w:r>
      <w:r w:rsidR="0059233E" w:rsidRPr="00D03770">
        <w:t xml:space="preserve">. Member Illness </w:t>
      </w:r>
      <w:r w:rsidR="00380619">
        <w:t>–</w:t>
      </w:r>
      <w:r w:rsidR="0059233E" w:rsidRPr="00D03770">
        <w:t xml:space="preserve"> </w:t>
      </w:r>
      <w:r w:rsidR="00380619">
        <w:t>A Social Committee designee</w:t>
      </w:r>
      <w:r w:rsidR="0059233E" w:rsidRPr="00D03770">
        <w:t xml:space="preserve"> shall send a writte</w:t>
      </w:r>
      <w:r w:rsidR="002E7D57" w:rsidRPr="00D03770">
        <w:t xml:space="preserve">n note to members who are </w:t>
      </w:r>
      <w:r w:rsidR="0059233E" w:rsidRPr="00D03770">
        <w:t>hospitalized or in the case of a death in the family.</w:t>
      </w:r>
    </w:p>
    <w:p w14:paraId="3051A7EB" w14:textId="77777777" w:rsidR="0059233E" w:rsidRPr="00D03770" w:rsidRDefault="0059233E" w:rsidP="0059233E">
      <w:pPr>
        <w:autoSpaceDE w:val="0"/>
        <w:autoSpaceDN w:val="0"/>
        <w:adjustRightInd w:val="0"/>
      </w:pPr>
    </w:p>
    <w:p w14:paraId="47A3BE3C" w14:textId="77777777" w:rsidR="0059233E" w:rsidRPr="00D03770" w:rsidRDefault="00F84499" w:rsidP="0059233E">
      <w:pPr>
        <w:autoSpaceDE w:val="0"/>
        <w:autoSpaceDN w:val="0"/>
        <w:adjustRightInd w:val="0"/>
      </w:pPr>
      <w:r w:rsidRPr="00D03770">
        <w:rPr>
          <w:b/>
        </w:rPr>
        <w:t>6</w:t>
      </w:r>
      <w:r w:rsidR="004827E2">
        <w:t xml:space="preserve">. The </w:t>
      </w:r>
      <w:r w:rsidR="004827E2" w:rsidRPr="004827E2">
        <w:rPr>
          <w:i/>
        </w:rPr>
        <w:t>Beta Delta News</w:t>
      </w:r>
      <w:r w:rsidR="0059233E" w:rsidRPr="00D03770">
        <w:t xml:space="preserve"> shall be published </w:t>
      </w:r>
      <w:r w:rsidR="00C915FE" w:rsidRPr="00D03770">
        <w:t>at l</w:t>
      </w:r>
      <w:r w:rsidR="004827E2">
        <w:t xml:space="preserve">east four times </w:t>
      </w:r>
      <w:r w:rsidR="00C915FE" w:rsidRPr="00D03770">
        <w:t xml:space="preserve">per year </w:t>
      </w:r>
      <w:r w:rsidR="0059233E" w:rsidRPr="00D03770">
        <w:t xml:space="preserve">and </w:t>
      </w:r>
      <w:r w:rsidR="004827E2">
        <w:t xml:space="preserve">approved by the chapter president for </w:t>
      </w:r>
      <w:r w:rsidR="0059233E" w:rsidRPr="00D03770">
        <w:t>distribu</w:t>
      </w:r>
      <w:r w:rsidR="002E7D57" w:rsidRPr="00D03770">
        <w:t>ted to the membership</w:t>
      </w:r>
      <w:r w:rsidR="008461F8" w:rsidRPr="00D03770">
        <w:t xml:space="preserve"> following</w:t>
      </w:r>
      <w:r w:rsidR="0059233E" w:rsidRPr="00D03770">
        <w:t xml:space="preserve"> the </w:t>
      </w:r>
      <w:r w:rsidR="00FC58A3" w:rsidRPr="00D03770">
        <w:t>October</w:t>
      </w:r>
      <w:r w:rsidR="0059233E" w:rsidRPr="00D03770">
        <w:t>, December, February, and May meetings.</w:t>
      </w:r>
    </w:p>
    <w:p w14:paraId="6FC5D1CB" w14:textId="77777777" w:rsidR="00F84499" w:rsidRPr="00D03770" w:rsidRDefault="00F84499" w:rsidP="0059233E">
      <w:pPr>
        <w:autoSpaceDE w:val="0"/>
        <w:autoSpaceDN w:val="0"/>
        <w:adjustRightInd w:val="0"/>
      </w:pPr>
    </w:p>
    <w:p w14:paraId="130E5C53" w14:textId="77777777" w:rsidR="00F84499" w:rsidRPr="00D03770" w:rsidRDefault="00F84499" w:rsidP="0059233E">
      <w:pPr>
        <w:autoSpaceDE w:val="0"/>
        <w:autoSpaceDN w:val="0"/>
        <w:adjustRightInd w:val="0"/>
      </w:pPr>
      <w:r w:rsidRPr="00D03770">
        <w:rPr>
          <w:b/>
        </w:rPr>
        <w:t>7</w:t>
      </w:r>
      <w:r w:rsidRPr="00D03770">
        <w:t>. The Shaw-Lewis Grant in Aid has been created by the executive board and approved by the chapter membership. It shall be presented an</w:t>
      </w:r>
      <w:r w:rsidR="00C93880">
        <w:t>nually to a qualified beginning</w:t>
      </w:r>
      <w:r w:rsidRPr="00D03770">
        <w:t xml:space="preserve"> teacher</w:t>
      </w:r>
      <w:r w:rsidR="00C93880">
        <w:t xml:space="preserve"> (0-4 years)</w:t>
      </w:r>
      <w:r w:rsidRPr="00D03770">
        <w:t>.</w:t>
      </w:r>
    </w:p>
    <w:p w14:paraId="28F88E22" w14:textId="77777777" w:rsidR="00C915FE" w:rsidRPr="00D03770" w:rsidRDefault="00C915FE" w:rsidP="0059233E">
      <w:pPr>
        <w:autoSpaceDE w:val="0"/>
        <w:autoSpaceDN w:val="0"/>
        <w:adjustRightInd w:val="0"/>
      </w:pPr>
    </w:p>
    <w:p w14:paraId="627167BF" w14:textId="77777777" w:rsidR="00C915FE" w:rsidRPr="00C93880" w:rsidRDefault="00C915FE" w:rsidP="00C915FE">
      <w:r w:rsidRPr="00D03770">
        <w:t xml:space="preserve">8. The Dr. Anna Joyce Reardon Award has been created by the executive board and approved by the chapter membership. </w:t>
      </w:r>
      <w:r w:rsidRPr="00C93880">
        <w:t>It shall be presented to current chapter members to assist in pursuing educational endeavors.</w:t>
      </w:r>
    </w:p>
    <w:p w14:paraId="33A5E979" w14:textId="77777777" w:rsidR="00C915FE" w:rsidRPr="00C93880" w:rsidRDefault="00C915FE" w:rsidP="0059233E">
      <w:pPr>
        <w:autoSpaceDE w:val="0"/>
        <w:autoSpaceDN w:val="0"/>
        <w:adjustRightInd w:val="0"/>
      </w:pPr>
    </w:p>
    <w:p w14:paraId="7EFA8DB0" w14:textId="77777777" w:rsidR="007E6DA0" w:rsidRPr="00D03770" w:rsidRDefault="007E6DA0" w:rsidP="0059233E">
      <w:pPr>
        <w:autoSpaceDE w:val="0"/>
        <w:autoSpaceDN w:val="0"/>
        <w:adjustRightInd w:val="0"/>
      </w:pPr>
    </w:p>
    <w:p w14:paraId="6D1A84C2" w14:textId="77777777" w:rsidR="007E6DA0" w:rsidRPr="00D03770" w:rsidRDefault="007E6DA0" w:rsidP="0059233E">
      <w:pPr>
        <w:autoSpaceDE w:val="0"/>
        <w:autoSpaceDN w:val="0"/>
        <w:adjustRightInd w:val="0"/>
      </w:pPr>
    </w:p>
    <w:p w14:paraId="2D63EF01" w14:textId="77777777" w:rsidR="0059233E" w:rsidRPr="00D03770" w:rsidRDefault="0059233E" w:rsidP="0059233E">
      <w:pPr>
        <w:autoSpaceDE w:val="0"/>
        <w:autoSpaceDN w:val="0"/>
        <w:adjustRightInd w:val="0"/>
        <w:jc w:val="center"/>
        <w:rPr>
          <w:b/>
          <w:bCs/>
        </w:rPr>
      </w:pPr>
      <w:r w:rsidRPr="00D03770">
        <w:rPr>
          <w:b/>
          <w:bCs/>
        </w:rPr>
        <w:t>ARTICLE X</w:t>
      </w:r>
      <w:r w:rsidR="00E32FE2" w:rsidRPr="00D03770">
        <w:rPr>
          <w:b/>
          <w:bCs/>
        </w:rPr>
        <w:t>I</w:t>
      </w:r>
    </w:p>
    <w:p w14:paraId="6DD4BBD2" w14:textId="77777777" w:rsidR="0059233E" w:rsidRPr="00D03770" w:rsidRDefault="0059233E" w:rsidP="0059233E">
      <w:pPr>
        <w:autoSpaceDE w:val="0"/>
        <w:autoSpaceDN w:val="0"/>
        <w:adjustRightInd w:val="0"/>
        <w:jc w:val="center"/>
        <w:rPr>
          <w:b/>
          <w:bCs/>
        </w:rPr>
      </w:pPr>
      <w:r w:rsidRPr="00D03770">
        <w:rPr>
          <w:b/>
          <w:bCs/>
        </w:rPr>
        <w:t>(Parliamentary Authority)</w:t>
      </w:r>
    </w:p>
    <w:p w14:paraId="15366BEA" w14:textId="77777777" w:rsidR="0059233E" w:rsidRPr="00D03770" w:rsidRDefault="0059233E" w:rsidP="0059233E">
      <w:pPr>
        <w:autoSpaceDE w:val="0"/>
        <w:autoSpaceDN w:val="0"/>
        <w:adjustRightInd w:val="0"/>
        <w:jc w:val="center"/>
        <w:rPr>
          <w:b/>
          <w:bCs/>
        </w:rPr>
      </w:pPr>
    </w:p>
    <w:p w14:paraId="63D6B6F7" w14:textId="77777777" w:rsidR="0059233E" w:rsidRPr="00D03770" w:rsidRDefault="0059233E" w:rsidP="0059233E">
      <w:pPr>
        <w:autoSpaceDE w:val="0"/>
        <w:autoSpaceDN w:val="0"/>
        <w:adjustRightInd w:val="0"/>
      </w:pPr>
      <w:r w:rsidRPr="00D03770">
        <w:t>Robert</w:t>
      </w:r>
      <w:r w:rsidR="00634520" w:rsidRPr="00D03770">
        <w:t>’s Rules of Order (</w:t>
      </w:r>
      <w:r w:rsidR="005C7601" w:rsidRPr="00D03770">
        <w:t>current edition</w:t>
      </w:r>
      <w:r w:rsidR="00634520" w:rsidRPr="00D03770">
        <w:t>)</w:t>
      </w:r>
      <w:r w:rsidRPr="00D03770">
        <w:t xml:space="preserve"> </w:t>
      </w:r>
      <w:r w:rsidR="005C7601" w:rsidRPr="00D03770">
        <w:t>is designated for the governance</w:t>
      </w:r>
      <w:r w:rsidR="002E7D57" w:rsidRPr="00D03770">
        <w:t xml:space="preserve"> of Beta Delta </w:t>
      </w:r>
      <w:r w:rsidR="005C7601" w:rsidRPr="00D03770">
        <w:t>Chapter in all instances in which the authority is not inconsistent with</w:t>
      </w:r>
      <w:r w:rsidRPr="00D03770">
        <w:t xml:space="preserve"> the </w:t>
      </w:r>
      <w:r w:rsidR="00DB0676" w:rsidRPr="00D03770">
        <w:rPr>
          <w:i/>
        </w:rPr>
        <w:t>Constitution</w:t>
      </w:r>
      <w:r w:rsidR="00634520" w:rsidRPr="00D03770">
        <w:t xml:space="preserve"> or other adopted Society rules</w:t>
      </w:r>
      <w:r w:rsidRPr="00D03770">
        <w:t>.</w:t>
      </w:r>
    </w:p>
    <w:p w14:paraId="3F35FC18" w14:textId="77777777" w:rsidR="007E6DA0" w:rsidRPr="00D03770" w:rsidRDefault="007E6DA0" w:rsidP="00E32FE2">
      <w:pPr>
        <w:autoSpaceDE w:val="0"/>
        <w:autoSpaceDN w:val="0"/>
        <w:adjustRightInd w:val="0"/>
        <w:rPr>
          <w:b/>
          <w:bCs/>
        </w:rPr>
      </w:pPr>
    </w:p>
    <w:p w14:paraId="151500CF" w14:textId="77777777" w:rsidR="007E6DA0" w:rsidRPr="00D03770" w:rsidRDefault="007E6DA0" w:rsidP="0059233E">
      <w:pPr>
        <w:autoSpaceDE w:val="0"/>
        <w:autoSpaceDN w:val="0"/>
        <w:adjustRightInd w:val="0"/>
        <w:jc w:val="center"/>
        <w:rPr>
          <w:b/>
          <w:bCs/>
        </w:rPr>
      </w:pPr>
    </w:p>
    <w:p w14:paraId="61CCC1BD" w14:textId="77777777" w:rsidR="0059233E" w:rsidRPr="00D03770" w:rsidRDefault="0059233E" w:rsidP="0059233E">
      <w:pPr>
        <w:autoSpaceDE w:val="0"/>
        <w:autoSpaceDN w:val="0"/>
        <w:adjustRightInd w:val="0"/>
        <w:jc w:val="center"/>
        <w:rPr>
          <w:b/>
          <w:bCs/>
        </w:rPr>
      </w:pPr>
      <w:r w:rsidRPr="00D03770">
        <w:rPr>
          <w:b/>
          <w:bCs/>
        </w:rPr>
        <w:t>ARTICLE XI</w:t>
      </w:r>
      <w:r w:rsidR="00E32FE2" w:rsidRPr="00D03770">
        <w:rPr>
          <w:b/>
          <w:bCs/>
        </w:rPr>
        <w:t>I</w:t>
      </w:r>
    </w:p>
    <w:p w14:paraId="073166E0" w14:textId="77777777" w:rsidR="0059233E" w:rsidRPr="00D03770" w:rsidRDefault="0059233E" w:rsidP="0059233E">
      <w:pPr>
        <w:autoSpaceDE w:val="0"/>
        <w:autoSpaceDN w:val="0"/>
        <w:adjustRightInd w:val="0"/>
        <w:jc w:val="center"/>
        <w:rPr>
          <w:b/>
          <w:bCs/>
        </w:rPr>
      </w:pPr>
      <w:r w:rsidRPr="00D03770">
        <w:rPr>
          <w:b/>
          <w:bCs/>
        </w:rPr>
        <w:t>(Amendments)</w:t>
      </w:r>
    </w:p>
    <w:p w14:paraId="0D44527B" w14:textId="77777777" w:rsidR="0059233E" w:rsidRPr="00D03770" w:rsidRDefault="0059233E" w:rsidP="0059233E">
      <w:pPr>
        <w:autoSpaceDE w:val="0"/>
        <w:autoSpaceDN w:val="0"/>
        <w:adjustRightInd w:val="0"/>
        <w:jc w:val="center"/>
        <w:rPr>
          <w:b/>
          <w:bCs/>
        </w:rPr>
      </w:pPr>
    </w:p>
    <w:p w14:paraId="111CE784" w14:textId="77777777" w:rsidR="005C7601" w:rsidRDefault="005836B6" w:rsidP="0059233E">
      <w:r w:rsidRPr="00D03770">
        <w:rPr>
          <w:b/>
        </w:rPr>
        <w:t>1</w:t>
      </w:r>
      <w:r w:rsidR="005C7601" w:rsidRPr="00D03770">
        <w:t xml:space="preserve">. The executive board shall review the </w:t>
      </w:r>
      <w:r w:rsidR="000D4B56">
        <w:t>chapter</w:t>
      </w:r>
      <w:r w:rsidR="005C7601" w:rsidRPr="00D03770">
        <w:t xml:space="preserve"> rules at least once during the biennium.</w:t>
      </w:r>
      <w:r w:rsidR="0049165E">
        <w:t xml:space="preserve"> </w:t>
      </w:r>
    </w:p>
    <w:p w14:paraId="1CEA7A96" w14:textId="77777777" w:rsidR="0049165E" w:rsidRDefault="0049165E" w:rsidP="0059233E"/>
    <w:p w14:paraId="6A6D98D8" w14:textId="77777777" w:rsidR="0049165E" w:rsidRPr="00D03770" w:rsidRDefault="0049165E" w:rsidP="0059233E">
      <w:r w:rsidRPr="007256A4">
        <w:rPr>
          <w:b/>
        </w:rPr>
        <w:t>2</w:t>
      </w:r>
      <w:r>
        <w:t xml:space="preserve">. Beta Delta Rules shall be amended automatically by the chapter Rules Committee to comply with the </w:t>
      </w:r>
      <w:r w:rsidRPr="0049165E">
        <w:rPr>
          <w:i/>
        </w:rPr>
        <w:t>Constitution, International Standing Rules</w:t>
      </w:r>
      <w:r>
        <w:t xml:space="preserve">, and the </w:t>
      </w:r>
      <w:r w:rsidRPr="0049165E">
        <w:rPr>
          <w:i/>
        </w:rPr>
        <w:t>NC DKG Bylaws and Standing</w:t>
      </w:r>
      <w:r>
        <w:t xml:space="preserve"> </w:t>
      </w:r>
      <w:r w:rsidRPr="0049165E">
        <w:rPr>
          <w:i/>
        </w:rPr>
        <w:t>Rules</w:t>
      </w:r>
      <w:r>
        <w:t>. Notice of automatic update</w:t>
      </w:r>
      <w:r w:rsidR="004F1457">
        <w:t>s shall be published in the Beta Delta Newsletter issue immediately following the changes.</w:t>
      </w:r>
    </w:p>
    <w:p w14:paraId="098D73D5" w14:textId="77777777" w:rsidR="005836B6" w:rsidRPr="00D03770" w:rsidRDefault="005836B6" w:rsidP="0059233E"/>
    <w:p w14:paraId="12A1724C" w14:textId="77777777" w:rsidR="005C7601" w:rsidRPr="00D03770" w:rsidRDefault="007256A4" w:rsidP="0059233E">
      <w:r>
        <w:rPr>
          <w:b/>
        </w:rPr>
        <w:t>3</w:t>
      </w:r>
      <w:r w:rsidR="005C7601" w:rsidRPr="00D03770">
        <w:t xml:space="preserve">. Individual </w:t>
      </w:r>
      <w:r>
        <w:t xml:space="preserve">chapter </w:t>
      </w:r>
      <w:r w:rsidR="005C7601" w:rsidRPr="00D03770">
        <w:t>rules may be considered at any regular business meeting.</w:t>
      </w:r>
    </w:p>
    <w:p w14:paraId="56AA7EC3" w14:textId="77777777" w:rsidR="005836B6" w:rsidRPr="00D03770" w:rsidRDefault="005836B6" w:rsidP="0059233E"/>
    <w:p w14:paraId="65CDDEAC" w14:textId="77777777" w:rsidR="0059233E" w:rsidRPr="00D03770" w:rsidRDefault="007256A4" w:rsidP="0059233E">
      <w:r>
        <w:rPr>
          <w:b/>
        </w:rPr>
        <w:t>4</w:t>
      </w:r>
      <w:r w:rsidR="005C7601" w:rsidRPr="00D03770">
        <w:t xml:space="preserve">. </w:t>
      </w:r>
      <w:r>
        <w:t>Beta Delta c</w:t>
      </w:r>
      <w:r w:rsidR="000D4B56">
        <w:t>hapter</w:t>
      </w:r>
      <w:r>
        <w:t xml:space="preserve"> r</w:t>
      </w:r>
      <w:r w:rsidR="0059233E" w:rsidRPr="00D03770">
        <w:t xml:space="preserve">ules may be amended or rescinded by a </w:t>
      </w:r>
      <w:r w:rsidR="0010645D">
        <w:t>majority</w:t>
      </w:r>
      <w:r w:rsidR="0059233E" w:rsidRPr="00D03770">
        <w:t xml:space="preserve"> vo</w:t>
      </w:r>
      <w:r w:rsidR="000D4B56">
        <w:t xml:space="preserve">te of members present. Changes shall be printed in the </w:t>
      </w:r>
      <w:r w:rsidR="000D4B56" w:rsidRPr="000D4B56">
        <w:rPr>
          <w:i/>
        </w:rPr>
        <w:t>Beta Delta News</w:t>
      </w:r>
      <w:r w:rsidR="000D4B56">
        <w:t>.</w:t>
      </w:r>
    </w:p>
    <w:p w14:paraId="25E4528A" w14:textId="77777777" w:rsidR="00E32FE2" w:rsidRPr="00D03770" w:rsidRDefault="00E32FE2" w:rsidP="0059233E"/>
    <w:p w14:paraId="433F3ABF" w14:textId="77777777" w:rsidR="00E32FE2" w:rsidRPr="00D03770" w:rsidRDefault="00E32FE2" w:rsidP="0059233E"/>
    <w:p w14:paraId="6BBD7738" w14:textId="77777777" w:rsidR="00E32FE2" w:rsidRPr="00D03770" w:rsidRDefault="00E32FE2" w:rsidP="00E32FE2">
      <w:pPr>
        <w:autoSpaceDE w:val="0"/>
        <w:autoSpaceDN w:val="0"/>
        <w:adjustRightInd w:val="0"/>
        <w:jc w:val="center"/>
        <w:rPr>
          <w:b/>
          <w:bCs/>
        </w:rPr>
      </w:pPr>
      <w:r w:rsidRPr="00D03770">
        <w:rPr>
          <w:b/>
          <w:bCs/>
        </w:rPr>
        <w:t>ARTICLE XIII</w:t>
      </w:r>
    </w:p>
    <w:p w14:paraId="5E938445" w14:textId="77777777" w:rsidR="00E32FE2" w:rsidRPr="00D03770" w:rsidRDefault="00E32FE2" w:rsidP="00E32FE2">
      <w:pPr>
        <w:autoSpaceDE w:val="0"/>
        <w:autoSpaceDN w:val="0"/>
        <w:adjustRightInd w:val="0"/>
        <w:jc w:val="center"/>
        <w:rPr>
          <w:b/>
          <w:bCs/>
        </w:rPr>
      </w:pPr>
      <w:r w:rsidRPr="00D03770">
        <w:rPr>
          <w:b/>
          <w:bCs/>
        </w:rPr>
        <w:t>(Dissolution)</w:t>
      </w:r>
    </w:p>
    <w:p w14:paraId="5C463EAE" w14:textId="77777777" w:rsidR="00E32FE2" w:rsidRPr="00D03770" w:rsidRDefault="00E32FE2" w:rsidP="00E32FE2">
      <w:pPr>
        <w:autoSpaceDE w:val="0"/>
        <w:autoSpaceDN w:val="0"/>
        <w:adjustRightInd w:val="0"/>
        <w:jc w:val="center"/>
      </w:pPr>
    </w:p>
    <w:p w14:paraId="0DDF7D78" w14:textId="77777777" w:rsidR="00E32FE2" w:rsidRPr="00D03770" w:rsidRDefault="00E32FE2" w:rsidP="00E32FE2">
      <w:pPr>
        <w:autoSpaceDE w:val="0"/>
        <w:autoSpaceDN w:val="0"/>
        <w:adjustRightInd w:val="0"/>
      </w:pPr>
      <w:r w:rsidRPr="00D03770">
        <w:rPr>
          <w:b/>
        </w:rPr>
        <w:t>1</w:t>
      </w:r>
      <w:r w:rsidRPr="00D03770">
        <w:t xml:space="preserve">. Before a chapter can be dissolved, the approval of the </w:t>
      </w:r>
      <w:r w:rsidR="0097657A">
        <w:t>NC DKG</w:t>
      </w:r>
      <w:r w:rsidRPr="00D03770">
        <w:t xml:space="preserve"> Organization must be obtained.</w:t>
      </w:r>
    </w:p>
    <w:p w14:paraId="51DD196B" w14:textId="77777777" w:rsidR="00E32FE2" w:rsidRPr="00D03770" w:rsidRDefault="00E32FE2" w:rsidP="00E32FE2">
      <w:pPr>
        <w:autoSpaceDE w:val="0"/>
        <w:autoSpaceDN w:val="0"/>
        <w:adjustRightInd w:val="0"/>
      </w:pPr>
    </w:p>
    <w:p w14:paraId="2A24F9E2" w14:textId="77777777" w:rsidR="00E32FE2" w:rsidRPr="00D03770" w:rsidRDefault="00E32FE2" w:rsidP="00E32FE2">
      <w:pPr>
        <w:autoSpaceDE w:val="0"/>
        <w:autoSpaceDN w:val="0"/>
        <w:adjustRightInd w:val="0"/>
      </w:pPr>
      <w:r w:rsidRPr="00D03770">
        <w:rPr>
          <w:b/>
        </w:rPr>
        <w:t xml:space="preserve">2. </w:t>
      </w:r>
      <w:r w:rsidRPr="00D03770">
        <w:t>Careful consideration shall be given to the manner in which those desiring to maintain membership transfer to other chapters. International procedures must be followed.</w:t>
      </w:r>
    </w:p>
    <w:p w14:paraId="67932F09" w14:textId="77777777" w:rsidR="00E32FE2" w:rsidRPr="00D03770" w:rsidRDefault="00E32FE2" w:rsidP="00E32FE2">
      <w:pPr>
        <w:autoSpaceDE w:val="0"/>
        <w:autoSpaceDN w:val="0"/>
        <w:adjustRightInd w:val="0"/>
        <w:rPr>
          <w:b/>
        </w:rPr>
      </w:pPr>
    </w:p>
    <w:p w14:paraId="1480679B" w14:textId="77777777" w:rsidR="00E32FE2" w:rsidRPr="00D03770" w:rsidRDefault="00E32FE2" w:rsidP="00E32FE2">
      <w:pPr>
        <w:autoSpaceDE w:val="0"/>
        <w:autoSpaceDN w:val="0"/>
        <w:adjustRightInd w:val="0"/>
      </w:pPr>
      <w:r w:rsidRPr="00D03770">
        <w:rPr>
          <w:b/>
        </w:rPr>
        <w:t xml:space="preserve">3. </w:t>
      </w:r>
      <w:r w:rsidRPr="00D03770">
        <w:t xml:space="preserve">Any remaining funds in the chapter account shall be sent to the </w:t>
      </w:r>
      <w:r w:rsidR="0097657A">
        <w:t>NC DKG</w:t>
      </w:r>
      <w:r w:rsidR="00F26BAD">
        <w:t xml:space="preserve"> </w:t>
      </w:r>
      <w:r w:rsidRPr="00D03770">
        <w:t>treasurer for state or international projects.</w:t>
      </w:r>
    </w:p>
    <w:p w14:paraId="1D13580A" w14:textId="77777777" w:rsidR="00E32FE2" w:rsidRPr="00D03770" w:rsidRDefault="00E32FE2" w:rsidP="00E32FE2">
      <w:pPr>
        <w:autoSpaceDE w:val="0"/>
        <w:autoSpaceDN w:val="0"/>
        <w:adjustRightInd w:val="0"/>
        <w:rPr>
          <w:b/>
        </w:rPr>
      </w:pPr>
    </w:p>
    <w:p w14:paraId="0A2529FD" w14:textId="77777777" w:rsidR="00E32FE2" w:rsidRPr="00D03770" w:rsidRDefault="00E32FE2" w:rsidP="00E32FE2">
      <w:pPr>
        <w:autoSpaceDE w:val="0"/>
        <w:autoSpaceDN w:val="0"/>
        <w:adjustRightInd w:val="0"/>
      </w:pPr>
      <w:r w:rsidRPr="00D03770">
        <w:rPr>
          <w:b/>
        </w:rPr>
        <w:t>4</w:t>
      </w:r>
      <w:r w:rsidRPr="00D03770">
        <w:t xml:space="preserve">. The chapter’s paraphernalia, the Society publications, and the chapter records shall be retained in the </w:t>
      </w:r>
      <w:r w:rsidR="00F26BAD">
        <w:t>NC DKG</w:t>
      </w:r>
      <w:r w:rsidRPr="00D03770">
        <w:t xml:space="preserve"> archives and made available for use.</w:t>
      </w:r>
    </w:p>
    <w:p w14:paraId="4EC884C8" w14:textId="77777777" w:rsidR="00E32FE2" w:rsidRPr="00D03770" w:rsidRDefault="00E32FE2" w:rsidP="00E32FE2">
      <w:pPr>
        <w:autoSpaceDE w:val="0"/>
        <w:autoSpaceDN w:val="0"/>
        <w:adjustRightInd w:val="0"/>
        <w:rPr>
          <w:b/>
        </w:rPr>
      </w:pPr>
    </w:p>
    <w:p w14:paraId="7D9ADD7F" w14:textId="77777777" w:rsidR="00E32FE2" w:rsidRPr="00D03770" w:rsidRDefault="00E32FE2" w:rsidP="00E32FE2">
      <w:pPr>
        <w:autoSpaceDE w:val="0"/>
        <w:autoSpaceDN w:val="0"/>
        <w:adjustRightInd w:val="0"/>
      </w:pPr>
      <w:r w:rsidRPr="00D03770">
        <w:rPr>
          <w:b/>
        </w:rPr>
        <w:t>5.</w:t>
      </w:r>
      <w:r w:rsidR="000D4B56">
        <w:rPr>
          <w:b/>
        </w:rPr>
        <w:t xml:space="preserve"> </w:t>
      </w:r>
      <w:r w:rsidRPr="00D03770">
        <w:t>The</w:t>
      </w:r>
      <w:r w:rsidR="00F26BAD">
        <w:t xml:space="preserve"> charter must be returned to</w:t>
      </w:r>
      <w:r w:rsidRPr="00D03770">
        <w:t xml:space="preserve"> </w:t>
      </w:r>
      <w:r w:rsidR="00F26BAD">
        <w:t>NC DKG</w:t>
      </w:r>
      <w:r w:rsidRPr="00D03770">
        <w:t xml:space="preserve"> be forwarded to the International Headquarters.</w:t>
      </w:r>
    </w:p>
    <w:p w14:paraId="3930401B" w14:textId="77777777" w:rsidR="00E32FE2" w:rsidRPr="00D03770" w:rsidRDefault="00E32FE2" w:rsidP="00E32FE2">
      <w:pPr>
        <w:autoSpaceDE w:val="0"/>
        <w:autoSpaceDN w:val="0"/>
        <w:adjustRightInd w:val="0"/>
        <w:rPr>
          <w:b/>
        </w:rPr>
      </w:pPr>
    </w:p>
    <w:p w14:paraId="0B18261A" w14:textId="77777777" w:rsidR="00E32FE2" w:rsidRPr="00D03770" w:rsidRDefault="00E32FE2" w:rsidP="00E32FE2">
      <w:pPr>
        <w:autoSpaceDE w:val="0"/>
        <w:autoSpaceDN w:val="0"/>
        <w:adjustRightInd w:val="0"/>
      </w:pPr>
      <w:r w:rsidRPr="00D03770">
        <w:rPr>
          <w:b/>
        </w:rPr>
        <w:t xml:space="preserve">6. </w:t>
      </w:r>
      <w:r w:rsidRPr="00D03770">
        <w:t xml:space="preserve">The </w:t>
      </w:r>
      <w:r w:rsidR="00F26BAD">
        <w:t>NC DKG</w:t>
      </w:r>
      <w:r w:rsidRPr="00D03770">
        <w:t xml:space="preserve"> Executive Board shall decide whether the Greek name shall be reused or not.</w:t>
      </w:r>
    </w:p>
    <w:p w14:paraId="387A6234" w14:textId="77777777" w:rsidR="00E32FE2" w:rsidRPr="00D03770" w:rsidRDefault="00E32FE2" w:rsidP="00E32FE2">
      <w:pPr>
        <w:autoSpaceDE w:val="0"/>
        <w:autoSpaceDN w:val="0"/>
        <w:adjustRightInd w:val="0"/>
      </w:pPr>
    </w:p>
    <w:p w14:paraId="4A16258E" w14:textId="77777777" w:rsidR="00E32FE2" w:rsidRPr="00D03770" w:rsidRDefault="00E32FE2" w:rsidP="0059233E"/>
    <w:sectPr w:rsidR="00E32FE2" w:rsidRPr="00D03770" w:rsidSect="00E349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164E5" w14:textId="77777777" w:rsidR="00693FA7" w:rsidRDefault="00693FA7" w:rsidP="0005079F">
      <w:r>
        <w:separator/>
      </w:r>
    </w:p>
  </w:endnote>
  <w:endnote w:type="continuationSeparator" w:id="0">
    <w:p w14:paraId="75EC572B" w14:textId="77777777" w:rsidR="00693FA7" w:rsidRDefault="00693FA7" w:rsidP="0005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A95F" w14:textId="77777777" w:rsidR="0005079F" w:rsidRDefault="00050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662590"/>
      <w:docPartObj>
        <w:docPartGallery w:val="Page Numbers (Bottom of Page)"/>
        <w:docPartUnique/>
      </w:docPartObj>
    </w:sdtPr>
    <w:sdtEndPr>
      <w:rPr>
        <w:noProof/>
      </w:rPr>
    </w:sdtEndPr>
    <w:sdtContent>
      <w:p w14:paraId="684A3A85" w14:textId="77777777" w:rsidR="0005079F" w:rsidRDefault="0005079F">
        <w:pPr>
          <w:pStyle w:val="Footer"/>
        </w:pPr>
        <w:r>
          <w:fldChar w:fldCharType="begin"/>
        </w:r>
        <w:r>
          <w:instrText xml:space="preserve"> PAGE   \* MERGEFORMAT </w:instrText>
        </w:r>
        <w:r>
          <w:fldChar w:fldCharType="separate"/>
        </w:r>
        <w:r w:rsidR="00B35256">
          <w:rPr>
            <w:noProof/>
          </w:rPr>
          <w:t>1</w:t>
        </w:r>
        <w:r>
          <w:rPr>
            <w:noProof/>
          </w:rPr>
          <w:fldChar w:fldCharType="end"/>
        </w:r>
      </w:p>
    </w:sdtContent>
  </w:sdt>
  <w:p w14:paraId="02B3F223" w14:textId="77777777" w:rsidR="0005079F" w:rsidRDefault="00050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2FBC" w14:textId="77777777" w:rsidR="0005079F" w:rsidRDefault="0005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620D" w14:textId="77777777" w:rsidR="00693FA7" w:rsidRDefault="00693FA7" w:rsidP="0005079F">
      <w:r>
        <w:separator/>
      </w:r>
    </w:p>
  </w:footnote>
  <w:footnote w:type="continuationSeparator" w:id="0">
    <w:p w14:paraId="349402FD" w14:textId="77777777" w:rsidR="00693FA7" w:rsidRDefault="00693FA7" w:rsidP="0005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9E3F" w14:textId="77777777" w:rsidR="0005079F" w:rsidRDefault="00050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5AC7" w14:textId="77777777" w:rsidR="0005079F" w:rsidRDefault="00050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6BB4C" w14:textId="77777777" w:rsidR="0005079F" w:rsidRDefault="00050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7F5"/>
    <w:multiLevelType w:val="hybridMultilevel"/>
    <w:tmpl w:val="A73A0B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7B20A9"/>
    <w:multiLevelType w:val="hybridMultilevel"/>
    <w:tmpl w:val="BDEA4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E5097"/>
    <w:multiLevelType w:val="hybridMultilevel"/>
    <w:tmpl w:val="CE0E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91587"/>
    <w:multiLevelType w:val="hybridMultilevel"/>
    <w:tmpl w:val="BDDE742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1F60E1"/>
    <w:multiLevelType w:val="hybridMultilevel"/>
    <w:tmpl w:val="C8784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859BA"/>
    <w:multiLevelType w:val="hybridMultilevel"/>
    <w:tmpl w:val="135054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F3D50B4"/>
    <w:multiLevelType w:val="hybridMultilevel"/>
    <w:tmpl w:val="C6E85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22861"/>
    <w:multiLevelType w:val="hybridMultilevel"/>
    <w:tmpl w:val="7F7C3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B444DA"/>
    <w:multiLevelType w:val="hybridMultilevel"/>
    <w:tmpl w:val="22D229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812061"/>
    <w:multiLevelType w:val="hybridMultilevel"/>
    <w:tmpl w:val="6BE6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753D3"/>
    <w:multiLevelType w:val="hybridMultilevel"/>
    <w:tmpl w:val="E83E0F8C"/>
    <w:lvl w:ilvl="0" w:tplc="EDFC7B2A">
      <w:start w:val="1"/>
      <w:numFmt w:val="decimal"/>
      <w:lvlText w:val="%1."/>
      <w:lvlJc w:val="left"/>
      <w:pPr>
        <w:tabs>
          <w:tab w:val="num" w:pos="720"/>
        </w:tabs>
        <w:ind w:left="72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8"/>
  </w:num>
  <w:num w:numId="4">
    <w:abstractNumId w:val="5"/>
  </w:num>
  <w:num w:numId="5">
    <w:abstractNumId w:val="4"/>
  </w:num>
  <w:num w:numId="6">
    <w:abstractNumId w:val="7"/>
  </w:num>
  <w:num w:numId="7">
    <w:abstractNumId w:val="2"/>
  </w:num>
  <w:num w:numId="8">
    <w:abstractNumId w:val="9"/>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45"/>
    <w:rsid w:val="00017E4A"/>
    <w:rsid w:val="0005079F"/>
    <w:rsid w:val="0006289F"/>
    <w:rsid w:val="00071C85"/>
    <w:rsid w:val="00097796"/>
    <w:rsid w:val="000B340E"/>
    <w:rsid w:val="000D4B56"/>
    <w:rsid w:val="000E02AE"/>
    <w:rsid w:val="000F15C6"/>
    <w:rsid w:val="000F1DBC"/>
    <w:rsid w:val="000F223A"/>
    <w:rsid w:val="000F6973"/>
    <w:rsid w:val="00101099"/>
    <w:rsid w:val="0010645D"/>
    <w:rsid w:val="0012689A"/>
    <w:rsid w:val="0015291B"/>
    <w:rsid w:val="00180A51"/>
    <w:rsid w:val="00181D04"/>
    <w:rsid w:val="001B73D4"/>
    <w:rsid w:val="001E4885"/>
    <w:rsid w:val="001F0A9A"/>
    <w:rsid w:val="00261DBF"/>
    <w:rsid w:val="00266F8D"/>
    <w:rsid w:val="002B1612"/>
    <w:rsid w:val="002B1EDE"/>
    <w:rsid w:val="002E16F5"/>
    <w:rsid w:val="002E7D57"/>
    <w:rsid w:val="002F728D"/>
    <w:rsid w:val="003353D1"/>
    <w:rsid w:val="00335651"/>
    <w:rsid w:val="003558DC"/>
    <w:rsid w:val="00366F75"/>
    <w:rsid w:val="00367370"/>
    <w:rsid w:val="00380619"/>
    <w:rsid w:val="003A2155"/>
    <w:rsid w:val="003A76D3"/>
    <w:rsid w:val="003B6822"/>
    <w:rsid w:val="003F42B7"/>
    <w:rsid w:val="003F4DD4"/>
    <w:rsid w:val="00410D81"/>
    <w:rsid w:val="004143D4"/>
    <w:rsid w:val="00420C8D"/>
    <w:rsid w:val="00421CBD"/>
    <w:rsid w:val="004636DE"/>
    <w:rsid w:val="004827E2"/>
    <w:rsid w:val="00486C47"/>
    <w:rsid w:val="00486E87"/>
    <w:rsid w:val="0049165E"/>
    <w:rsid w:val="004A3376"/>
    <w:rsid w:val="004F1457"/>
    <w:rsid w:val="00555CEA"/>
    <w:rsid w:val="00562989"/>
    <w:rsid w:val="00575AF0"/>
    <w:rsid w:val="00581DC7"/>
    <w:rsid w:val="005836B6"/>
    <w:rsid w:val="005854CE"/>
    <w:rsid w:val="0059233E"/>
    <w:rsid w:val="005C7601"/>
    <w:rsid w:val="005D21A2"/>
    <w:rsid w:val="005E696F"/>
    <w:rsid w:val="00610F42"/>
    <w:rsid w:val="00626FEE"/>
    <w:rsid w:val="0062773C"/>
    <w:rsid w:val="00634520"/>
    <w:rsid w:val="00650924"/>
    <w:rsid w:val="00655C8A"/>
    <w:rsid w:val="00683E66"/>
    <w:rsid w:val="00693FA7"/>
    <w:rsid w:val="00697C8C"/>
    <w:rsid w:val="006E1C43"/>
    <w:rsid w:val="00704ECD"/>
    <w:rsid w:val="00711EFF"/>
    <w:rsid w:val="00722E86"/>
    <w:rsid w:val="007256A4"/>
    <w:rsid w:val="00747AB0"/>
    <w:rsid w:val="00761B9D"/>
    <w:rsid w:val="00794C26"/>
    <w:rsid w:val="007953F6"/>
    <w:rsid w:val="00796292"/>
    <w:rsid w:val="007C04A3"/>
    <w:rsid w:val="007C4D12"/>
    <w:rsid w:val="007D3EF6"/>
    <w:rsid w:val="007E53C9"/>
    <w:rsid w:val="007E6DA0"/>
    <w:rsid w:val="008068B6"/>
    <w:rsid w:val="0082351B"/>
    <w:rsid w:val="008461F8"/>
    <w:rsid w:val="00871904"/>
    <w:rsid w:val="00895245"/>
    <w:rsid w:val="008A3065"/>
    <w:rsid w:val="00920366"/>
    <w:rsid w:val="009320B3"/>
    <w:rsid w:val="009413B1"/>
    <w:rsid w:val="00954E60"/>
    <w:rsid w:val="0097361B"/>
    <w:rsid w:val="0097657A"/>
    <w:rsid w:val="00983196"/>
    <w:rsid w:val="009B1E1C"/>
    <w:rsid w:val="009E1601"/>
    <w:rsid w:val="009F2869"/>
    <w:rsid w:val="009F5302"/>
    <w:rsid w:val="00A35B96"/>
    <w:rsid w:val="00A42425"/>
    <w:rsid w:val="00A42975"/>
    <w:rsid w:val="00A76474"/>
    <w:rsid w:val="00A959DB"/>
    <w:rsid w:val="00AA7596"/>
    <w:rsid w:val="00AB2915"/>
    <w:rsid w:val="00AE5C72"/>
    <w:rsid w:val="00B35256"/>
    <w:rsid w:val="00B41302"/>
    <w:rsid w:val="00B43A14"/>
    <w:rsid w:val="00B642AA"/>
    <w:rsid w:val="00B67424"/>
    <w:rsid w:val="00B7537B"/>
    <w:rsid w:val="00B97887"/>
    <w:rsid w:val="00B97D5D"/>
    <w:rsid w:val="00BC39DA"/>
    <w:rsid w:val="00BC6776"/>
    <w:rsid w:val="00BD29A7"/>
    <w:rsid w:val="00BD4C90"/>
    <w:rsid w:val="00BF2955"/>
    <w:rsid w:val="00C07682"/>
    <w:rsid w:val="00C11B8B"/>
    <w:rsid w:val="00C245A9"/>
    <w:rsid w:val="00C302F8"/>
    <w:rsid w:val="00C915FE"/>
    <w:rsid w:val="00C93260"/>
    <w:rsid w:val="00C93880"/>
    <w:rsid w:val="00C960A6"/>
    <w:rsid w:val="00CA5E93"/>
    <w:rsid w:val="00CE69EE"/>
    <w:rsid w:val="00D02742"/>
    <w:rsid w:val="00D03770"/>
    <w:rsid w:val="00D2016C"/>
    <w:rsid w:val="00D5225C"/>
    <w:rsid w:val="00D90B2E"/>
    <w:rsid w:val="00DA2DFC"/>
    <w:rsid w:val="00DA5963"/>
    <w:rsid w:val="00DB0676"/>
    <w:rsid w:val="00DC7425"/>
    <w:rsid w:val="00DF73BB"/>
    <w:rsid w:val="00E32FE2"/>
    <w:rsid w:val="00E34939"/>
    <w:rsid w:val="00E43680"/>
    <w:rsid w:val="00E5439C"/>
    <w:rsid w:val="00E63B18"/>
    <w:rsid w:val="00EE44D3"/>
    <w:rsid w:val="00EF7C8E"/>
    <w:rsid w:val="00F13D96"/>
    <w:rsid w:val="00F26BAD"/>
    <w:rsid w:val="00F278CB"/>
    <w:rsid w:val="00F63D59"/>
    <w:rsid w:val="00F7370E"/>
    <w:rsid w:val="00F84499"/>
    <w:rsid w:val="00F90B71"/>
    <w:rsid w:val="00FA1382"/>
    <w:rsid w:val="00FB46FC"/>
    <w:rsid w:val="00FC58A3"/>
    <w:rsid w:val="00FD5F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E23329"/>
  <w15:docId w15:val="{6B5EE151-27A1-4083-8E4A-0C08F338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9233E"/>
    <w:pPr>
      <w:autoSpaceDE w:val="0"/>
      <w:autoSpaceDN w:val="0"/>
      <w:adjustRightInd w:val="0"/>
    </w:pPr>
  </w:style>
  <w:style w:type="paragraph" w:styleId="BalloonText">
    <w:name w:val="Balloon Text"/>
    <w:basedOn w:val="Normal"/>
    <w:link w:val="BalloonTextChar"/>
    <w:rsid w:val="009F5302"/>
    <w:rPr>
      <w:rFonts w:ascii="Tahoma" w:hAnsi="Tahoma" w:cs="Tahoma"/>
      <w:sz w:val="16"/>
      <w:szCs w:val="16"/>
    </w:rPr>
  </w:style>
  <w:style w:type="character" w:customStyle="1" w:styleId="BalloonTextChar">
    <w:name w:val="Balloon Text Char"/>
    <w:link w:val="BalloonText"/>
    <w:rsid w:val="009F5302"/>
    <w:rPr>
      <w:rFonts w:ascii="Tahoma" w:hAnsi="Tahoma" w:cs="Tahoma"/>
      <w:sz w:val="16"/>
      <w:szCs w:val="16"/>
    </w:rPr>
  </w:style>
  <w:style w:type="paragraph" w:styleId="ListParagraph">
    <w:name w:val="List Paragraph"/>
    <w:basedOn w:val="Normal"/>
    <w:uiPriority w:val="34"/>
    <w:qFormat/>
    <w:rsid w:val="00F63D59"/>
    <w:pPr>
      <w:ind w:left="720"/>
      <w:contextualSpacing/>
    </w:pPr>
  </w:style>
  <w:style w:type="paragraph" w:styleId="Header">
    <w:name w:val="header"/>
    <w:basedOn w:val="Normal"/>
    <w:link w:val="HeaderChar"/>
    <w:rsid w:val="0005079F"/>
    <w:pPr>
      <w:tabs>
        <w:tab w:val="center" w:pos="4680"/>
        <w:tab w:val="right" w:pos="9360"/>
      </w:tabs>
    </w:pPr>
  </w:style>
  <w:style w:type="character" w:customStyle="1" w:styleId="HeaderChar">
    <w:name w:val="Header Char"/>
    <w:basedOn w:val="DefaultParagraphFont"/>
    <w:link w:val="Header"/>
    <w:rsid w:val="0005079F"/>
    <w:rPr>
      <w:sz w:val="24"/>
      <w:szCs w:val="24"/>
    </w:rPr>
  </w:style>
  <w:style w:type="paragraph" w:styleId="Footer">
    <w:name w:val="footer"/>
    <w:basedOn w:val="Normal"/>
    <w:link w:val="FooterChar"/>
    <w:uiPriority w:val="99"/>
    <w:rsid w:val="0005079F"/>
    <w:pPr>
      <w:tabs>
        <w:tab w:val="center" w:pos="4680"/>
        <w:tab w:val="right" w:pos="9360"/>
      </w:tabs>
    </w:pPr>
  </w:style>
  <w:style w:type="character" w:customStyle="1" w:styleId="FooterChar">
    <w:name w:val="Footer Char"/>
    <w:basedOn w:val="DefaultParagraphFont"/>
    <w:link w:val="Footer"/>
    <w:uiPriority w:val="99"/>
    <w:rsid w:val="000507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ris\Desktop\Beta%20Delta%20Chapter%20Rules%20Updated%20Oct%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Beta Delta Chapter Rules Updated Oct 2019.dotx</Template>
  <TotalTime>0</TotalTime>
  <Pages>9</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DELTA KAPPA GAMMA SOCIETY INTERNATIONAL</vt:lpstr>
    </vt:vector>
  </TitlesOfParts>
  <Company>Reecie Jean Inc</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KAPPA GAMMA SOCIETY INTERNATIONAL</dc:title>
  <dc:creator>Lisa Frissen</dc:creator>
  <cp:lastModifiedBy>Lisa Frissen</cp:lastModifiedBy>
  <cp:revision>1</cp:revision>
  <cp:lastPrinted>2011-09-18T19:37:00Z</cp:lastPrinted>
  <dcterms:created xsi:type="dcterms:W3CDTF">2020-07-03T18:07:00Z</dcterms:created>
  <dcterms:modified xsi:type="dcterms:W3CDTF">2020-07-03T18:08:00Z</dcterms:modified>
</cp:coreProperties>
</file>